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Corpodeltesto"/>
        <w:ind w:left="537" w:right="0" w:hanging="0"/>
        <w:rPr/>
      </w:pPr>
      <w:r>
        <w:rPr/>
      </w:r>
      <w:r>
        <mc:AlternateContent>
          <mc:Choice Requires="wps">
            <w:drawing>
              <wp:inline distT="0" distB="0" distL="114300" distR="114300">
                <wp:extent cx="5774055" cy="2202180"/>
                <wp:effectExtent l="0" t="0" r="0" b="0"/>
                <wp:docPr id="1" name="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202180"/>
                        </a:xfrm>
                        <a:prstGeom prst="rect"/>
                        <a:solidFill>
                          <a:srgbClr val="D8E2F2"/>
                        </a:solidFill>
                        <a:ln w="444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5" w:after="0"/>
                              <w:ind w:left="106" w:right="103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>
                            <w:pPr>
                              <w:pStyle w:val="Corpodeltesto"/>
                              <w:spacing w:before="4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7"/>
                              <w:ind w:left="106" w:right="10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>
                            <w:pPr>
                              <w:pStyle w:val="Corpodeltesto"/>
                              <w:spacing w:before="4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" w:after="0"/>
                              <w:ind w:left="106" w:right="103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7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" w:after="0"/>
                              <w:ind w:left="106" w:right="99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D8E2F2" strokecolor="#000000" strokeweight="0pt" style="position:absolute;rotation:0;width:454.65pt;height:173.4pt;mso-wrap-distance-left:9pt;mso-wrap-distance-right:9pt;mso-wrap-distance-top:0pt;mso-wrap-distance-bottom:0pt;margin-top:-173.4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5" w:after="0"/>
                        <w:ind w:left="106" w:right="103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>
                      <w:pPr>
                        <w:pStyle w:val="Corpodeltesto"/>
                        <w:spacing w:before="4" w:after="0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pStyle w:val="Contenutocornice"/>
                        <w:spacing w:lineRule="auto" w:line="247"/>
                        <w:ind w:left="106" w:right="10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>
                      <w:pPr>
                        <w:pStyle w:val="Corpodeltesto"/>
                        <w:spacing w:before="4" w:after="0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pStyle w:val="Contenutocornice"/>
                        <w:spacing w:lineRule="auto" w:line="247" w:before="1" w:after="0"/>
                        <w:ind w:left="106" w:right="103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>
                      <w:pPr>
                        <w:pStyle w:val="Corpodeltesto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sz w:val="17"/>
                        </w:rPr>
                      </w:r>
                    </w:p>
                    <w:p>
                      <w:pPr>
                        <w:pStyle w:val="Contenutocornice"/>
                        <w:spacing w:lineRule="auto" w:line="247" w:before="1" w:after="0"/>
                        <w:ind w:left="106" w:right="99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2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itolo1"/>
        <w:ind w:left="887" w:right="1097" w:hanging="0"/>
        <w:rPr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>
      <w:pPr>
        <w:pStyle w:val="Corpodeltesto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229" w:after="0"/>
        <w:ind w:left="887" w:right="1092" w:hanging="0"/>
        <w:jc w:val="center"/>
        <w:rPr/>
      </w:pPr>
      <w:r>
        <w:rPr>
          <w:rFonts w:eastAsia="Times New Roman" w:ascii="Times New Roman" w:hAnsi="Times New Roman"/>
          <w:b/>
          <w:color w:val="00000A"/>
          <w:sz w:val="15"/>
        </w:rPr>
        <w:t>MODELLO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FORMULARIO</w:t>
      </w:r>
      <w:r>
        <w:rPr>
          <w:rFonts w:eastAsia="Times New Roman" w:ascii="Times New Roman" w:hAnsi="Times New Roman"/>
          <w:b/>
          <w:color w:val="00000A"/>
          <w:spacing w:val="16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PER</w:t>
      </w:r>
      <w:r>
        <w:rPr>
          <w:rFonts w:eastAsia="Times New Roman" w:ascii="Times New Roman" w:hAnsi="Times New Roman"/>
          <w:b/>
          <w:color w:val="00000A"/>
          <w:spacing w:val="21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IL</w:t>
      </w:r>
      <w:r>
        <w:rPr>
          <w:rFonts w:eastAsia="Times New Roman" w:ascii="Times New Roman" w:hAnsi="Times New Roman"/>
          <w:b/>
          <w:color w:val="00000A"/>
          <w:spacing w:val="1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DOCUMENTO</w:t>
      </w:r>
      <w:r>
        <w:rPr>
          <w:rFonts w:eastAsia="Times New Roman" w:ascii="Times New Roman" w:hAnsi="Times New Roman"/>
          <w:b/>
          <w:color w:val="00000A"/>
          <w:spacing w:val="24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GARA</w:t>
      </w:r>
      <w:r>
        <w:rPr>
          <w:rFonts w:eastAsia="Times New Roman" w:ascii="Times New Roman" w:hAnsi="Times New Roman"/>
          <w:b/>
          <w:color w:val="00000A"/>
          <w:spacing w:val="9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UNICO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EUROPEO</w:t>
      </w:r>
      <w:r>
        <w:rPr>
          <w:rFonts w:eastAsia="Times New Roman" w:ascii="Times New Roman" w:hAnsi="Times New Roman"/>
          <w:b/>
          <w:color w:val="00000A"/>
          <w:spacing w:val="20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(DGUE)</w:t>
      </w:r>
    </w:p>
    <w:p>
      <w:pPr>
        <w:pStyle w:val="Corpodeltesto"/>
        <w:spacing w:before="7" w:after="0"/>
        <w:rPr>
          <w:rFonts w:ascii="Times New Roman" w:hAnsi="Times New Roman"/>
          <w:b/>
          <w:b/>
          <w:sz w:val="23"/>
        </w:rPr>
      </w:pPr>
      <w:r>
        <w:rPr>
          <w:rFonts w:ascii="Times New Roman" w:hAnsi="Times New Roman"/>
          <w:b/>
          <w:sz w:val="23"/>
        </w:rPr>
      </w:r>
    </w:p>
    <w:p>
      <w:pPr>
        <w:pStyle w:val="Titolo2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Corpodeltesto"/>
        <w:spacing w:before="2" w:after="0"/>
        <w:rPr>
          <w:rFonts w:ascii="Times New Roman" w:hAnsi="Times New Roman"/>
          <w:b/>
          <w:b/>
          <w:sz w:val="10"/>
        </w:rPr>
      </w:pPr>
      <w:r>
        <w:rPr>
          <w:rFonts w:ascii="Times New Roman" w:hAnsi="Times New Roman"/>
          <w:b/>
          <w:sz w:val="10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2" name="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68275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8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rFonts w:ascii="Arial" w:hAnsi="Arial"/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pStyle w:val="Corpodeltesto"/>
                              <w:spacing w:before="5" w:after="0"/>
                              <w:rPr>
                                <w:rFonts w:ascii="Arial" w:hAnsi="Arial"/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1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>
                            <w:pPr>
                              <w:pStyle w:val="Contenutocornice"/>
                              <w:spacing w:before="124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25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9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[….]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32.5pt;mso-wrap-distance-left:0pt;mso-wrap-distance-right:0pt;mso-wrap-distance-top:0pt;mso-wrap-distance-bottom:0pt;margin-top:8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8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>
                      <w:pPr>
                        <w:pStyle w:val="Corpodeltesto"/>
                        <w:rPr>
                          <w:rFonts w:ascii="Arial" w:hAnsi="Arial"/>
                          <w:b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</w:r>
                    </w:p>
                    <w:p>
                      <w:pPr>
                        <w:pStyle w:val="Corpodeltesto"/>
                        <w:spacing w:before="5" w:after="0"/>
                        <w:rPr>
                          <w:rFonts w:ascii="Arial" w:hAnsi="Arial"/>
                          <w:b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</w:r>
                    </w:p>
                    <w:p>
                      <w:pPr>
                        <w:pStyle w:val="Contenutocornice"/>
                        <w:spacing w:before="1" w:after="0"/>
                        <w:ind w:left="106" w:right="0" w:hanging="0"/>
                        <w:rPr/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>
                      <w:pPr>
                        <w:pStyle w:val="Contenutocornice"/>
                        <w:spacing w:before="124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>
                      <w:pPr>
                        <w:pStyle w:val="Contenutocornice"/>
                        <w:spacing w:lineRule="auto" w:line="247" w:before="125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>
                      <w:pPr>
                        <w:pStyle w:val="Contenutocornice"/>
                        <w:spacing w:lineRule="auto" w:line="247" w:before="119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[….]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4" w:after="0"/>
        <w:rPr>
          <w:rFonts w:ascii="Times New Roman" w:hAnsi="Times New Roman"/>
          <w:b/>
          <w:b/>
          <w:sz w:val="25"/>
        </w:rPr>
      </w:pPr>
      <w:r>
        <w:rPr>
          <w:rFonts w:ascii="Times New Roman" w:hAnsi="Times New Roman"/>
          <w:b/>
          <w:sz w:val="25"/>
        </w:rPr>
      </w:r>
    </w:p>
    <w:p>
      <w:pPr>
        <w:pStyle w:val="Titolo3"/>
        <w:spacing w:before="103" w:after="0"/>
        <w:ind w:left="887" w:right="1095" w:hanging="0"/>
        <w:jc w:val="center"/>
        <w:rPr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>
      <w:pPr>
        <w:pStyle w:val="Corpodeltesto"/>
        <w:spacing w:before="4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3" name="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52425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6" w:after="0"/>
                              <w:ind w:left="106" w:right="282" w:hanging="0"/>
                              <w:rPr/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27.75pt;mso-wrap-distance-left:0pt;mso-wrap-distance-right:0pt;mso-wrap-distance-top:0pt;mso-wrap-distance-bottom:0pt;margin-top:17.6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6" w:after="0"/>
                        <w:ind w:left="106" w:right="282" w:hanging="0"/>
                        <w:rPr/>
                      </w:pP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eastAsia="Times New Roman"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eastAsia="Times New Roman" w:ascii="Arial" w:hAns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eastAsia="Times New Roman" w:ascii="Arial" w:hAns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eastAsia="Times New Roman" w:ascii="Arial" w:hAnsi="Arial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eastAsia="Times New Roman"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eastAsia="Times New Roman" w:ascii="Arial" w:hAnsi="Arial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182"/>
        <w:gridCol w:w="4339"/>
      </w:tblGrid>
      <w:tr>
        <w:trPr>
          <w:trHeight w:val="38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34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spacing w:before="124" w:after="0"/>
              <w:ind w:left="37" w:right="0" w:hanging="0"/>
              <w:jc w:val="center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4339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59" w:right="0" w:hanging="0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</w:tr>
      <w:tr>
        <w:trPr>
          <w:trHeight w:val="329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/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spacing w:before="64" w:after="0"/>
              <w:ind w:left="37" w:right="0" w:hanging="0"/>
              <w:jc w:val="center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4339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ind w:left="59" w:right="0" w:hanging="0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3"/>
        </w:rPr>
      </w:pPr>
      <w:r>
        <w:rPr>
          <w:sz w:val="13"/>
        </w:rPr>
      </w:r>
    </w:p>
    <w:p>
      <w:pPr>
        <w:pStyle w:val="Corpodeltesto"/>
        <w:spacing w:lineRule="auto" w:line="252" w:before="80" w:after="0"/>
        <w:ind w:left="927" w:right="857" w:hanging="276"/>
        <w:rPr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>
      <w:pPr>
        <w:pStyle w:val="Normal"/>
        <w:spacing w:lineRule="auto" w:line="247" w:before="4" w:after="0"/>
        <w:ind w:left="927" w:right="857" w:hanging="276"/>
        <w:rPr/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amministrazioni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aggiudicatrici: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preinformazione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enti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periodico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indicativo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gara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avviso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sull'esistenza di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un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sistema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qualificazione.</w:t>
      </w:r>
    </w:p>
    <w:p>
      <w:pPr>
        <w:pStyle w:val="Corpodeltesto"/>
        <w:spacing w:before="7" w:after="0"/>
        <w:ind w:left="652" w:right="0" w:hanging="0"/>
        <w:rPr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>
      <w:pPr>
        <w:sectPr>
          <w:footerReference w:type="default" r:id="rId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312" w:charSpace="4294965247"/>
        </w:sectPr>
      </w:pPr>
    </w:p>
    <w:tbl>
      <w:tblPr>
        <w:tblW w:w="9041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164"/>
        <w:gridCol w:w="74"/>
        <w:gridCol w:w="4282"/>
      </w:tblGrid>
      <w:tr>
        <w:trPr>
          <w:trHeight w:val="47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quale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appalto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si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47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rPr/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spacing w:before="126" w:after="0"/>
              <w:ind w:left="0" w:right="30" w:hanging="0"/>
              <w:jc w:val="right"/>
              <w:rPr>
                <w:color w:val="00000A"/>
                <w:w w:val="104"/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ind w:left="4" w:right="0" w:hanging="0"/>
              <w:rPr>
                <w:color w:val="00000A"/>
                <w:w w:val="104"/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>
        <w:trPr>
          <w:trHeight w:val="47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7" w:before="5" w:after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spacing w:before="124" w:after="0"/>
              <w:ind w:left="0" w:right="30" w:hanging="0"/>
              <w:jc w:val="right"/>
              <w:rPr>
                <w:color w:val="00000A"/>
                <w:w w:val="104"/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4" w:right="0" w:hanging="0"/>
              <w:rPr>
                <w:color w:val="00000A"/>
                <w:w w:val="104"/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>
        <w:trPr>
          <w:trHeight w:val="335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CIG</w:t>
            </w:r>
          </w:p>
        </w:tc>
        <w:tc>
          <w:tcPr>
            <w:tcW w:w="164" w:type="dxa"/>
            <w:tcBorders>
              <w:top w:val="single" w:sz="4" w:space="0" w:color="00000A"/>
              <w:left w:val="single" w:sz="4" w:space="0" w:color="00000A"/>
            </w:tcBorders>
          </w:tcPr>
          <w:p>
            <w:pPr>
              <w:pStyle w:val="TableParagraph"/>
              <w:spacing w:before="126" w:after="0"/>
              <w:ind w:left="0" w:right="30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single" w:sz="4" w:space="0" w:color="00000A"/>
            </w:tcBorders>
          </w:tcPr>
          <w:p>
            <w:pPr>
              <w:pStyle w:val="TableParagraph"/>
              <w:spacing w:before="126" w:after="0"/>
              <w:ind w:left="0" w:right="-15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/>
            </w:pPr>
            <w:r>
              <w:rPr>
                <w:w w:val="105"/>
                <w:sz w:val="13"/>
              </w:rPr>
              <w:t>CUP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previsto)</w:t>
            </w:r>
          </w:p>
        </w:tc>
        <w:tc>
          <w:tcPr>
            <w:tcW w:w="164" w:type="dxa"/>
            <w:tcBorders>
              <w:left w:val="single" w:sz="4" w:space="0" w:color="00000A"/>
            </w:tcBorders>
          </w:tcPr>
          <w:p>
            <w:pPr>
              <w:pStyle w:val="TableParagraph"/>
              <w:spacing w:before="64" w:after="0"/>
              <w:ind w:left="0" w:right="30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spacing w:before="64" w:after="0"/>
              <w:ind w:left="0" w:right="-15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62" w:after="0"/>
              <w:rPr/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 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fondi</w:t>
            </w:r>
          </w:p>
        </w:tc>
        <w:tc>
          <w:tcPr>
            <w:tcW w:w="164" w:type="dxa"/>
            <w:tcBorders>
              <w:left w:val="single" w:sz="4" w:space="0" w:color="00000A"/>
            </w:tcBorders>
          </w:tcPr>
          <w:p>
            <w:pPr>
              <w:pStyle w:val="TableParagraph"/>
              <w:spacing w:lineRule="exact" w:line="132" w:before="62" w:after="0"/>
              <w:ind w:left="0" w:right="30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/>
          </w:tcPr>
          <w:p>
            <w:pPr>
              <w:pStyle w:val="TableParagraph"/>
              <w:spacing w:lineRule="exact" w:line="132" w:before="62" w:after="0"/>
              <w:ind w:left="0" w:right="-15" w:hanging="0"/>
              <w:jc w:val="right"/>
              <w:rPr>
                <w:w w:val="104"/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72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europei)</w:t>
            </w:r>
          </w:p>
        </w:tc>
        <w:tc>
          <w:tcPr>
            <w:tcW w:w="164" w:type="dxa"/>
            <w:tcBorders>
              <w:left w:val="single" w:sz="4" w:space="0" w:color="00000A"/>
              <w:bottom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4" w:type="dxa"/>
            <w:tcBorders>
              <w:bottom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282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7"/>
        </w:rPr>
      </w:pPr>
      <w:r>
        <w:rPr>
          <w:sz w:val="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5" name="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12954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8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ascii="Arial" w:hAnsi="Arial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0.2pt;mso-wrap-distance-left:0pt;mso-wrap-distance-right:0pt;mso-wrap-distance-top:0pt;mso-wrap-distance-bottom:0pt;margin-top:6.1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8" w:after="0"/>
                        <w:ind w:left="106" w:right="0" w:hanging="0"/>
                        <w:rPr/>
                      </w:pP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eastAsia="Times New Roman" w:ascii="Arial" w:hAnsi="Arial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0540" cy="825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6.2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exact" w:line="123" w:before="78" w:after="0"/>
        <w:ind w:left="652" w:right="0" w:hanging="0"/>
        <w:rPr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>
      <w:pPr>
        <w:pStyle w:val="Normal"/>
        <w:spacing w:lineRule="exact" w:line="136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>
      <w:pPr>
        <w:pStyle w:val="Titolo2"/>
        <w:spacing w:before="98" w:after="0"/>
        <w:ind w:left="887" w:right="1092" w:hanging="0"/>
        <w:jc w:val="center"/>
        <w:rPr>
          <w:color w:val="00000A"/>
          <w:spacing w:val="-1"/>
          <w:w w:val="105"/>
        </w:rPr>
      </w:pPr>
      <w:r>
        <w:rPr>
          <w:color w:val="00000A"/>
          <w:spacing w:val="-1"/>
          <w:w w:val="105"/>
        </w:rPr>
      </w:r>
    </w:p>
    <w:p>
      <w:pPr>
        <w:pStyle w:val="Titolo2"/>
        <w:spacing w:before="98" w:after="0"/>
        <w:ind w:left="887" w:right="1092" w:hanging="0"/>
        <w:jc w:val="center"/>
        <w:rPr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>
      <w:pPr>
        <w:pStyle w:val="Corpodeltesto"/>
        <w:rPr>
          <w:rFonts w:ascii="Times New Roman" w:hAnsi="Times New Roman"/>
          <w:b/>
          <w:b/>
          <w:sz w:val="18"/>
        </w:rPr>
      </w:pPr>
      <w:r>
        <w:rPr>
          <w:rFonts w:ascii="Times New Roman" w:hAnsi="Times New Roman"/>
          <w:b/>
          <w:sz w:val="18"/>
        </w:rPr>
      </w:r>
    </w:p>
    <w:p>
      <w:pPr>
        <w:pStyle w:val="Titolo3"/>
        <w:spacing w:before="153" w:after="0"/>
        <w:ind w:left="887" w:right="1093" w:hanging="0"/>
        <w:jc w:val="center"/>
        <w:rPr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1"/>
        <w:rPr/>
      </w:pPr>
      <w:r>
        <w:rPr/>
      </w:r>
    </w:p>
    <w:tbl>
      <w:tblPr>
        <w:tblW w:w="888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077"/>
        <w:gridCol w:w="3805"/>
      </w:tblGrid>
      <w:tr>
        <w:trPr>
          <w:trHeight w:val="3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Dati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ind w:left="91" w:right="0" w:hanging="0"/>
              <w:rPr>
                <w:rFonts w:ascii="Arial" w:hAnsi="Arial" w:eastAsia="Times New Roman"/>
                <w:b/>
                <w:b/>
                <w:color w:val="00000A"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color w:val="00000A"/>
                <w:w w:val="105"/>
                <w:sz w:val="13"/>
              </w:rPr>
            </w:pPr>
            <w:r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/>
            </w:pPr>
            <w:r>
              <w:rPr>
                <w:color w:val="00000A"/>
                <w:w w:val="105"/>
                <w:sz w:val="13"/>
              </w:rPr>
              <w:t xml:space="preserve">[ 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82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applicabile: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 w:before="1" w:after="0"/>
              <w:rPr/>
            </w:pPr>
            <w:r>
              <w:rPr>
                <w:color w:val="00000A"/>
                <w:sz w:val="13"/>
              </w:rPr>
              <w:t>Se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non</w:t>
            </w:r>
            <w:r>
              <w:rPr>
                <w:color w:val="00000A"/>
                <w:spacing w:val="16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è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applicabile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4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1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partita</w:t>
            </w:r>
            <w:r>
              <w:rPr>
                <w:color w:val="00000A"/>
                <w:spacing w:val="9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IVA</w:t>
            </w:r>
            <w:r>
              <w:rPr>
                <w:color w:val="00000A"/>
                <w:spacing w:val="5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indicare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un</w:t>
            </w:r>
            <w:r>
              <w:rPr>
                <w:color w:val="00000A"/>
                <w:spacing w:val="17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altro</w:t>
            </w:r>
            <w:r>
              <w:rPr>
                <w:color w:val="00000A"/>
                <w:spacing w:val="11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numero</w:t>
            </w:r>
            <w:r>
              <w:rPr>
                <w:color w:val="00000A"/>
                <w:spacing w:val="13"/>
                <w:sz w:val="13"/>
              </w:rPr>
              <w:t xml:space="preserve"> </w:t>
            </w:r>
            <w:r>
              <w:rPr>
                <w:color w:val="00000A"/>
                <w:sz w:val="13"/>
              </w:rPr>
              <w:t>di</w:t>
            </w:r>
            <w:r>
              <w:rPr>
                <w:color w:val="00000A"/>
                <w:spacing w:val="-32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before="1" w:after="0"/>
              <w:ind w:left="91" w:right="0" w:hanging="0"/>
              <w:rPr/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before="1" w:after="0"/>
              <w:ind w:left="91" w:right="0" w:hanging="0"/>
              <w:rPr/>
            </w:pPr>
            <w:r>
              <w:rPr>
                <w:color w:val="00000A"/>
                <w:w w:val="105"/>
                <w:sz w:val="13"/>
              </w:rPr>
              <w:t xml:space="preserve">[  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/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>
                <w:color w:val="00000A"/>
                <w:w w:val="160"/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121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rPr/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6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spacing w:before="124" w:after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Telefono: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w w:val="105"/>
                <w:sz w:val="13"/>
              </w:rPr>
              <w:t>PEC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>
            <w:pPr>
              <w:pStyle w:val="TableParagraph"/>
              <w:spacing w:before="124" w:after="0"/>
              <w:rPr/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ove</w:t>
            </w:r>
            <w:r>
              <w:rPr>
                <w:rFonts w:eastAsia="Times New Roman" w:ascii="Arial" w:hAnsi="Arial"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i/>
                <w:w w:val="105"/>
                <w:sz w:val="13"/>
              </w:rPr>
              <w:t>esistente</w:t>
            </w:r>
            <w:r>
              <w:rPr>
                <w:w w:val="105"/>
                <w:sz w:val="13"/>
              </w:rPr>
              <w:t>):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444" w:before="126" w:after="0"/>
              <w:ind w:left="91" w:right="2945" w:hanging="0"/>
              <w:jc w:val="both"/>
              <w:rPr/>
            </w:pP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  <w:r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>
              <w:rPr>
                <w:color w:val="00000A"/>
                <w:w w:val="160"/>
                <w:sz w:val="13"/>
              </w:rPr>
              <w:t>[……………]</w:t>
            </w:r>
          </w:p>
          <w:p>
            <w:pPr>
              <w:pStyle w:val="TableParagraph"/>
              <w:spacing w:before="1" w:after="0"/>
              <w:ind w:left="91" w:right="0" w:hanging="0"/>
              <w:rPr>
                <w:color w:val="00000A"/>
                <w:w w:val="160"/>
                <w:sz w:val="13"/>
              </w:rPr>
            </w:pPr>
            <w:r>
              <w:rPr>
                <w:color w:val="00000A"/>
                <w:w w:val="160"/>
                <w:sz w:val="13"/>
              </w:rPr>
              <w:t>[……………]</w:t>
            </w:r>
          </w:p>
        </w:tc>
      </w:tr>
      <w:tr>
        <w:trPr>
          <w:trHeight w:val="38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>
                <w:rFonts w:ascii="Arial" w:hAnsi="Arial" w:eastAsia="Times New Roman"/>
                <w:b/>
                <w:b/>
                <w:color w:val="00000A"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Risposta:</w:t>
            </w:r>
          </w:p>
        </w:tc>
      </w:tr>
      <w:tr>
        <w:trPr>
          <w:trHeight w:val="54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4" w:after="0"/>
              <w:rPr/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una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microimpresa,</w:t>
            </w:r>
            <w:r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oppure</w:t>
            </w:r>
            <w:r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un'impresa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piccola</w:t>
            </w:r>
            <w:r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media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2229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2" w:after="0"/>
              <w:ind w:left="88" w:right="94" w:hanging="0"/>
              <w:jc w:val="both"/>
              <w:rPr/>
            </w:pPr>
            <w:r>
              <w:rPr>
                <w:rFonts w:ascii="Arial" w:hAnsi="Arial"/>
                <w:b/>
                <w:w w:val="105"/>
                <w:sz w:val="13"/>
              </w:rPr>
              <w:t>Solo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l'appalto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riservato</w:t>
            </w:r>
            <w:r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rFonts w:ascii="Arial" w:hAnsi="Arial"/>
                <w:b/>
                <w:w w:val="105"/>
                <w:sz w:val="13"/>
              </w:rPr>
              <w:t>: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 61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affermativo,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jc w:val="both"/>
              <w:rPr/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svantaggiati?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/>
              <w:ind w:left="88" w:right="94" w:hanging="0"/>
              <w:jc w:val="both"/>
              <w:rPr/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appartengono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interessati: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spacing w:lineRule="auto" w:line="506"/>
              <w:ind w:left="91" w:right="2916" w:hanging="0"/>
              <w:rPr/>
            </w:pPr>
            <w:r>
              <w:rPr>
                <w:color w:val="00000A"/>
                <w:w w:val="150"/>
                <w:sz w:val="13"/>
              </w:rPr>
              <w:t>[……………]</w:t>
            </w:r>
            <w:r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>
        <w:trPr>
          <w:trHeight w:val="3188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4" w:after="0"/>
              <w:ind w:left="88" w:right="93" w:hanging="0"/>
              <w:jc w:val="both"/>
              <w:rPr/>
            </w:pPr>
            <w:r>
              <w:rPr>
                <w:sz w:val="13"/>
              </w:rPr>
              <w:t>Se pertinente: l'operatore economico è iscritto in un elenco ufficiale di imprenditori,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organismi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accreditati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?</w:t>
            </w:r>
          </w:p>
          <w:p>
            <w:pPr>
              <w:pStyle w:val="TableParagraph"/>
              <w:spacing w:before="114" w:after="0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47" w:before="1" w:after="0"/>
              <w:ind w:left="88" w:right="94" w:hanging="0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Rispondere compilando le altre parti di questa sezione, la sezione B e, 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applicabile,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ogni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compilare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firmare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VI.</w:t>
            </w:r>
          </w:p>
          <w:p>
            <w:pPr>
              <w:pStyle w:val="TableParagraph"/>
              <w:spacing w:before="1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65" w:leader="none"/>
              </w:tabs>
              <w:spacing w:lineRule="auto" w:line="254"/>
              <w:ind w:left="364" w:right="229" w:hanging="276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dell’attestazione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359" w:leader="none"/>
              </w:tabs>
              <w:spacing w:lineRule="auto" w:line="252"/>
              <w:ind w:left="364" w:right="236" w:hanging="276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 certificato 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 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 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91" w:right="0" w:hanging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 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[ 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applicabile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0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1154" w:leader="dot"/>
              </w:tabs>
              <w:ind w:left="91" w:right="0" w:hanging="0"/>
              <w:rPr/>
            </w:pPr>
            <w:r>
              <w:rPr>
                <w:spacing w:val="-1"/>
                <w:w w:val="105"/>
                <w:sz w:val="13"/>
              </w:rPr>
              <w:t>a)</w:t>
            </w:r>
            <w:r>
              <w:rPr>
                <w:spacing w:val="58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4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/>
              <w:ind w:left="400" w:right="0" w:hanging="310"/>
              <w:rPr/>
            </w:pPr>
            <w:r>
              <w:rPr>
                <w:w w:val="105"/>
                <w:sz w:val="13"/>
              </w:rPr>
              <w:t>b)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spacing w:before="118" w:after="0"/>
              <w:ind w:left="393" w:right="0" w:hanging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0540" cy="825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1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lineRule="auto" w:line="259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>
      <w:pPr>
        <w:pStyle w:val="Normal"/>
        <w:spacing w:lineRule="auto" w:line="252"/>
        <w:ind w:left="927" w:right="857" w:hanging="0"/>
        <w:rPr/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>
      <w:pPr>
        <w:pStyle w:val="Normal"/>
        <w:spacing w:lineRule="exact" w:line="125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>
      <w:pPr>
        <w:sectPr>
          <w:footerReference w:type="default" r:id="rId3"/>
          <w:type w:val="continuous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125"/>
        <w:rPr>
          <w:sz w:val="11"/>
        </w:rPr>
      </w:pPr>
      <w:r>
        <w:rPr>
          <w:sz w:val="11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888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077"/>
        <w:gridCol w:w="3805"/>
      </w:tblGrid>
      <w:tr>
        <w:trPr>
          <w:trHeight w:val="3673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73" w:leader="none"/>
              </w:tabs>
              <w:spacing w:lineRule="auto" w:line="254" w:before="7" w:after="0"/>
              <w:ind w:left="364" w:right="95" w:hanging="276"/>
              <w:jc w:val="both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l'iscrizione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59" w:leader="none"/>
              </w:tabs>
              <w:spacing w:lineRule="auto" w:line="252" w:before="116" w:after="0"/>
              <w:ind w:left="364" w:right="438" w:hanging="276"/>
              <w:rPr/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criteri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  <w:p>
            <w:pPr>
              <w:pStyle w:val="TableParagraph"/>
              <w:spacing w:before="118" w:after="0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risposta negativa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alla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lettera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d):</w:t>
            </w:r>
          </w:p>
          <w:p>
            <w:pPr>
              <w:pStyle w:val="TableParagraph"/>
              <w:spacing w:lineRule="auto" w:line="247" w:before="124" w:after="0"/>
              <w:ind w:left="88" w:right="343" w:hanging="0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le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informazioni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 fornire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ordine ai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criteri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selezione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soddisfatti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nella suddetta documentazione dovranno essere inserite nella Parte IV,</w:t>
            </w:r>
            <w:r>
              <w:rPr>
                <w:rFonts w:eastAsia="Times New Roman" w:ascii="Arial" w:hAnsi="Arial"/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Sezioni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A,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B</w:t>
            </w:r>
            <w:r>
              <w:rPr>
                <w:rFonts w:eastAsia="Times New Roman"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</w:t>
            </w:r>
          </w:p>
          <w:p>
            <w:pPr>
              <w:pStyle w:val="TableParagraph"/>
              <w:spacing w:before="119" w:after="0"/>
              <w:rPr/>
            </w:pP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SOLO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se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richiesto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dal pertinente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avviso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bando</w:t>
            </w:r>
            <w:r>
              <w:rPr>
                <w:rFonts w:eastAsia="Times New Roman" w:ascii="Arial" w:hAnsi="Arial"/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o</w:t>
            </w:r>
            <w:r>
              <w:rPr>
                <w:rFonts w:eastAsia="Times New Roman" w:ascii="Arial" w:hAnsi="Arial"/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dai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documenti</w:t>
            </w:r>
            <w:r>
              <w:rPr>
                <w:rFonts w:eastAsia="Times New Roman" w:ascii="Arial" w:hAnsi="Arial"/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w w:val="105"/>
                <w:sz w:val="13"/>
              </w:rPr>
              <w:t>gara: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344" w:leader="none"/>
              </w:tabs>
              <w:spacing w:lineRule="auto" w:line="252" w:before="124" w:after="0"/>
              <w:ind w:left="364" w:right="91" w:hanging="276"/>
              <w:jc w:val="both"/>
              <w:rPr/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 dei contributi previdenziali e delle imposte, o fornire informazioni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 a una banca dati nazionale che sia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gratuitamente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membro?</w:t>
            </w:r>
          </w:p>
          <w:p>
            <w:pPr>
              <w:pStyle w:val="TableParagraph"/>
              <w:spacing w:before="120" w:after="0"/>
              <w:ind w:left="74" w:right="0" w:hanging="0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1034" w:leader="dot"/>
              </w:tabs>
              <w:spacing w:before="7" w:after="0"/>
              <w:ind w:left="91" w:right="0" w:hanging="0"/>
              <w:rPr/>
            </w:pPr>
            <w:r>
              <w:rPr>
                <w:w w:val="105"/>
                <w:sz w:val="13"/>
              </w:rPr>
              <w:t>c)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8" w:leader="none"/>
              </w:tabs>
              <w:spacing w:before="124" w:after="0"/>
              <w:ind w:left="247" w:right="0" w:hanging="157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48" w:leader="none"/>
              </w:tabs>
              <w:ind w:left="247" w:right="0" w:hanging="157"/>
              <w:rPr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 w:before="122" w:after="0"/>
              <w:ind w:left="91" w:right="585" w:hanging="0"/>
              <w:rPr/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 della documentazione)</w:t>
            </w:r>
          </w:p>
          <w:p>
            <w:pPr>
              <w:pStyle w:val="TableParagraph"/>
              <w:spacing w:before="117" w:after="0"/>
              <w:ind w:left="91" w:right="0" w:hanging="0"/>
              <w:rPr>
                <w:color w:val="00000A"/>
                <w:w w:val="150"/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>
        <w:trPr>
          <w:trHeight w:val="3986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4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>
            <w:pPr>
              <w:pStyle w:val="TableParagraph"/>
              <w:spacing w:before="113" w:after="0"/>
              <w:rPr>
                <w:rFonts w:ascii="Arial" w:hAnsi="Arial" w:eastAsia="Times New Roman"/>
                <w:b/>
                <w:b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ovvero</w:t>
            </w:r>
          </w:p>
          <w:p>
            <w:pPr>
              <w:pStyle w:val="TableParagraph"/>
              <w:spacing w:lineRule="auto" w:line="259" w:before="123" w:after="0"/>
              <w:ind w:left="88" w:right="94" w:hanging="0"/>
              <w:jc w:val="both"/>
              <w:rPr/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162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 speciali)?</w:t>
            </w:r>
          </w:p>
          <w:p>
            <w:pPr>
              <w:pStyle w:val="TableParagraph"/>
              <w:spacing w:before="112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:</w:t>
            </w:r>
          </w:p>
          <w:p>
            <w:pPr>
              <w:pStyle w:val="TableParagraph"/>
              <w:spacing w:before="4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65" w:leader="none"/>
              </w:tabs>
              <w:spacing w:lineRule="auto" w:line="252"/>
              <w:ind w:left="364" w:right="97" w:hanging="276"/>
              <w:rPr/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applicabile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365" w:leader="none"/>
              </w:tabs>
              <w:spacing w:lineRule="auto" w:line="252"/>
              <w:ind w:left="364" w:right="97" w:hanging="276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prega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dove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82" w:leader="none"/>
              </w:tabs>
              <w:spacing w:lineRule="auto" w:line="252"/>
              <w:ind w:left="364" w:right="93" w:hanging="276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riferimenti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basa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e,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del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classificazione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ottenuta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86" w:leader="none"/>
              </w:tabs>
              <w:spacing w:before="116" w:after="0"/>
              <w:ind w:left="285" w:right="0" w:hanging="198"/>
              <w:rPr/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richiesti?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ind w:left="91" w:right="0" w:hanging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ind w:left="91" w:right="0" w:hanging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02" w:leader="none"/>
                <w:tab w:val="left" w:pos="2994" w:leader="dot"/>
              </w:tabs>
              <w:spacing w:lineRule="auto" w:line="254" w:before="81" w:after="0"/>
              <w:ind w:left="400" w:right="112" w:hanging="351"/>
              <w:rPr/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del Sistema di qualificazione, numero e data</w:t>
            </w:r>
            <w:r>
              <w:rPr>
                <w:spacing w:val="1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 xml:space="preserve">dell’attestazione)              </w:t>
            </w:r>
            <w:r>
              <w:rPr>
                <w:spacing w:val="21"/>
                <w:w w:val="110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02" w:leader="none"/>
                <w:tab w:val="left" w:pos="2991" w:leader="dot"/>
              </w:tabs>
              <w:spacing w:lineRule="auto" w:line="259"/>
              <w:ind w:left="393" w:right="279" w:hanging="344"/>
              <w:rPr/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30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w w:val="130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401" w:leader="none"/>
              </w:tabs>
              <w:spacing w:lineRule="auto" w:line="252"/>
              <w:ind w:left="400" w:right="507" w:hanging="351"/>
              <w:rPr/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qualificazione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l’attestazione)</w:t>
            </w:r>
          </w:p>
          <w:p>
            <w:pPr>
              <w:pStyle w:val="TableParagraph"/>
              <w:spacing w:before="3" w:after="0"/>
              <w:ind w:left="468" w:right="0" w:hanging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[…………..…]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48" w:leader="none"/>
              </w:tabs>
              <w:ind w:left="247" w:right="0" w:hanging="157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790" w:hRule="atLeast"/>
        </w:trPr>
        <w:tc>
          <w:tcPr>
            <w:tcW w:w="8882" w:type="dxa"/>
            <w:gridSpan w:val="2"/>
            <w:tcBorders>
              <w:top w:val="double" w:sz="2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shd w:fill="BFBFBF" w:val="clear"/>
          </w:tcPr>
          <w:p>
            <w:pPr>
              <w:pStyle w:val="TableParagraph"/>
              <w:spacing w:lineRule="auto" w:line="252" w:before="20" w:after="0"/>
              <w:ind w:left="88" w:right="96" w:hanging="0"/>
              <w:jc w:val="both"/>
              <w:rPr/>
            </w:pPr>
            <w:r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all’articolo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162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non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compilano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le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Sezioni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B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 C</w:t>
            </w:r>
            <w:r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della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>
        <w:trPr>
          <w:trHeight w:val="396" w:hRule="atLeast"/>
        </w:trPr>
        <w:tc>
          <w:tcPr>
            <w:tcW w:w="507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9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Forma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9" w:after="0"/>
              <w:ind w:left="91" w:right="0" w:hanging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/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 appalto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 ad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</w:t>
            </w:r>
            <w:r>
              <w:rPr>
                <w:color w:val="00000A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91" w:right="0" w:hanging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34" w:hRule="atLeast"/>
        </w:trPr>
        <w:tc>
          <w:tcPr>
            <w:tcW w:w="88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BFBFBF" w:val="clear"/>
          </w:tcPr>
          <w:p>
            <w:pPr>
              <w:pStyle w:val="TableParagraph"/>
              <w:spacing w:before="46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 gli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distinto.</w:t>
            </w:r>
          </w:p>
        </w:tc>
      </w:tr>
      <w:tr>
        <w:trPr>
          <w:trHeight w:val="2014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65" w:leader="none"/>
              </w:tabs>
              <w:spacing w:lineRule="auto" w:line="254" w:before="124" w:after="0"/>
              <w:ind w:left="364" w:right="95" w:hanging="276"/>
              <w:jc w:val="both"/>
              <w:rPr/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 rete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(capofila,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compiti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specifici,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ecc.)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65" w:leader="none"/>
              </w:tabs>
              <w:spacing w:lineRule="auto" w:line="252" w:before="114" w:after="0"/>
              <w:ind w:left="364" w:right="97" w:hanging="276"/>
              <w:jc w:val="both"/>
              <w:rPr/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appalto.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314" w:leader="none"/>
              </w:tabs>
              <w:ind w:left="313" w:right="0" w:hanging="226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tabs>
                <w:tab w:val="clear" w:pos="720"/>
                <w:tab w:val="left" w:pos="1153" w:leader="dot"/>
              </w:tabs>
              <w:ind w:left="91" w:right="0" w:hanging="0"/>
              <w:rPr/>
            </w:pPr>
            <w:r>
              <w:rPr>
                <w:w w:val="105"/>
                <w:sz w:val="14"/>
              </w:rPr>
              <w:t>a):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tabs>
                <w:tab w:val="clear" w:pos="720"/>
                <w:tab w:val="left" w:pos="1153" w:leader="dot"/>
              </w:tabs>
              <w:spacing w:before="138" w:after="0"/>
              <w:ind w:left="91" w:right="0" w:hanging="0"/>
              <w:rPr/>
            </w:pPr>
            <w:r>
              <w:rPr>
                <w:w w:val="105"/>
                <w:sz w:val="14"/>
              </w:rPr>
              <w:t>b):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1146" w:leader="dot"/>
              </w:tabs>
              <w:ind w:left="91" w:right="0" w:hanging="0"/>
              <w:rPr/>
            </w:pPr>
            <w:r>
              <w:rPr>
                <w:w w:val="105"/>
                <w:sz w:val="14"/>
              </w:rPr>
              <w:t>c):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7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80540" cy="825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1.4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exact" w:line="136" w:before="65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>
      <w:pPr>
        <w:sectPr>
          <w:footerReference w:type="default" r:id="rId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36"/>
        <w:ind w:left="652" w:right="0" w:hanging="0"/>
        <w:rPr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888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077"/>
        <w:gridCol w:w="3805"/>
      </w:tblGrid>
      <w:tr>
        <w:trPr>
          <w:trHeight w:val="910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4" w:after="0"/>
              <w:ind w:left="249" w:right="93" w:hanging="161"/>
              <w:jc w:val="both"/>
              <w:rPr/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 consorzio di cui all’art. 65, comma 2, lett. b), c), d), del Codice 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 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 prestazioni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rFonts w:ascii="Arial" w:hAnsi="Arial"/>
                <w:b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</w:r>
          </w:p>
          <w:p>
            <w:pPr>
              <w:pStyle w:val="TableParagraph"/>
              <w:tabs>
                <w:tab w:val="clear" w:pos="720"/>
                <w:tab w:val="left" w:pos="1154" w:leader="dot"/>
              </w:tabs>
              <w:ind w:left="91" w:right="0" w:hanging="0"/>
              <w:rPr/>
            </w:pPr>
            <w:r>
              <w:rPr>
                <w:w w:val="105"/>
                <w:sz w:val="14"/>
              </w:rPr>
              <w:t>d):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0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1" w:right="0" w:hanging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51" w:hRule="atLeast"/>
        </w:trPr>
        <w:tc>
          <w:tcPr>
            <w:tcW w:w="5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tLeast" w:line="160" w:before="112" w:after="0"/>
              <w:ind w:left="88" w:right="42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 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intende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presentare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7" w:after="0"/>
              <w:ind w:left="91" w:right="0" w:hanging="0"/>
              <w:rPr/>
            </w:pPr>
            <w:r>
              <w:rPr>
                <w:color w:val="00000A"/>
                <w:w w:val="105"/>
                <w:sz w:val="14"/>
              </w:rPr>
              <w:t xml:space="preserve">[ 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13"/>
        </w:rPr>
      </w:pPr>
      <w:r>
        <w:rPr>
          <w:rFonts w:ascii="Arial" w:hAnsi="Arial"/>
          <w:b/>
          <w:sz w:val="13"/>
        </w:rPr>
      </w:r>
    </w:p>
    <w:p>
      <w:pPr>
        <w:pStyle w:val="Titolo4"/>
        <w:spacing w:before="105" w:after="0"/>
        <w:ind w:left="887" w:right="1092" w:hanging="0"/>
        <w:rPr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11" name="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38810"/>
                        </a:xfrm>
                        <a:prstGeom prst="rect"/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22" w:hanging="0"/>
                              <w:jc w:val="both"/>
                              <w:rPr/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>
                            <w:pPr>
                              <w:pStyle w:val="Contenutocornice"/>
                              <w:spacing w:lineRule="auto" w:line="247" w:before="115" w:after="0"/>
                              <w:ind w:left="105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A" strokeweight="0pt" style="position:absolute;rotation:0;width:450.75pt;height:50.3pt;mso-wrap-distance-left:0pt;mso-wrap-distance-right:0pt;mso-wrap-distance-top:0pt;mso-wrap-distance-bottom:0pt;margin-top:6.1pt;mso-position-vertical-relative:text;margin-left:87.55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22" w:hanging="0"/>
                        <w:jc w:val="both"/>
                        <w:rPr/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>
                      <w:pPr>
                        <w:pStyle w:val="Contenutocornice"/>
                        <w:spacing w:lineRule="auto" w:line="247" w:before="115" w:after="0"/>
                        <w:ind w:left="105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40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2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8" w:after="0"/>
              <w:rPr/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completo;</w:t>
            </w:r>
          </w:p>
          <w:p>
            <w:pPr>
              <w:pStyle w:val="TableParagraph"/>
              <w:spacing w:before="9" w:after="0"/>
              <w:rPr/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 luogo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color w:val="00000A"/>
                <w:w w:val="150"/>
                <w:sz w:val="13"/>
              </w:rPr>
            </w:pPr>
            <w:r>
              <w:rPr>
                <w:color w:val="00000A"/>
                <w:w w:val="150"/>
                <w:sz w:val="13"/>
              </w:rPr>
              <w:t>[…………….];</w:t>
            </w:r>
          </w:p>
          <w:p>
            <w:pPr>
              <w:pStyle w:val="TableParagraph"/>
              <w:spacing w:lineRule="exact" w:line="128" w:before="9" w:after="0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0" w:after="0"/>
              <w:rPr/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273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8" w:after="0"/>
              <w:rPr/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8" w:before="124" w:after="0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8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8" w:after="0"/>
              <w:rPr>
                <w:color w:val="00000A"/>
                <w:w w:val="105"/>
                <w:sz w:val="13"/>
              </w:rPr>
            </w:pPr>
            <w:r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>
        <w:trPr>
          <w:trHeight w:val="39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8" w:after="0"/>
              <w:rPr>
                <w:color w:val="00000A"/>
                <w:w w:val="105"/>
                <w:sz w:val="13"/>
              </w:rPr>
            </w:pPr>
            <w:r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>
        <w:trPr>
          <w:trHeight w:val="39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48" w:after="0"/>
              <w:ind w:left="88" w:right="300" w:hanging="0"/>
              <w:rPr/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rPr>
                <w:color w:val="00000A"/>
                <w:w w:val="155"/>
                <w:sz w:val="13"/>
              </w:rPr>
            </w:pPr>
            <w:r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>
      <w:pPr>
        <w:pStyle w:val="Normal"/>
        <w:spacing w:before="125" w:after="0"/>
        <w:ind w:left="887" w:right="1096" w:hanging="0"/>
        <w:jc w:val="center"/>
        <w:rPr/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9138" w:type="dxa"/>
        <w:jc w:val="left"/>
        <w:tblInd w:w="549" w:type="dxa"/>
        <w:tblCellMar>
          <w:top w:w="0" w:type="dxa"/>
          <w:left w:w="0" w:type="dxa"/>
          <w:bottom w:w="0" w:type="dxa"/>
          <w:right w:w="5" w:type="dxa"/>
        </w:tblCellMar>
      </w:tblPr>
      <w:tblGrid>
        <w:gridCol w:w="95"/>
        <w:gridCol w:w="4522"/>
        <w:gridCol w:w="4521"/>
      </w:tblGrid>
      <w:tr>
        <w:trPr>
          <w:trHeight w:val="400" w:hRule="atLeast"/>
        </w:trPr>
        <w:tc>
          <w:tcPr>
            <w:tcW w:w="95" w:type="dxa"/>
            <w:tcBorders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>
                <w:rFonts w:ascii="Arial" w:hAnsi="Arial" w:eastAsia="Times New Roman"/>
                <w:b/>
                <w:b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Affidamento: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>
                <w:rFonts w:ascii="Arial" w:hAnsi="Arial" w:eastAsia="Times New Roman"/>
                <w:b/>
                <w:b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Risposta:</w:t>
            </w:r>
          </w:p>
        </w:tc>
      </w:tr>
      <w:tr>
        <w:trPr>
          <w:trHeight w:val="2111" w:hRule="atLeast"/>
        </w:trPr>
        <w:tc>
          <w:tcPr>
            <w:tcW w:w="95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4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V?</w:t>
            </w:r>
          </w:p>
          <w:p>
            <w:pPr>
              <w:pStyle w:val="TableParagraph"/>
              <w:spacing w:lineRule="auto" w:line="252" w:before="116" w:after="0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altri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migliorare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l’offerta?</w:t>
            </w:r>
          </w:p>
          <w:p>
            <w:pPr>
              <w:pStyle w:val="TableParagraph"/>
              <w:spacing w:before="116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/>
              <w:ind w:left="88" w:right="300" w:hanging="0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denominazione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intende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avvalersi</w:t>
            </w:r>
          </w:p>
          <w:p>
            <w:pPr>
              <w:pStyle w:val="TableParagraph"/>
              <w:spacing w:before="118" w:after="0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avvalimento: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7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rPr>
                <w:w w:val="155"/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5" w:after="0"/>
              <w:rPr>
                <w:w w:val="155"/>
                <w:sz w:val="13"/>
              </w:rPr>
            </w:pPr>
            <w:r>
              <w:rPr>
                <w:w w:val="155"/>
                <w:sz w:val="13"/>
              </w:rPr>
              <w:t>[………….…]</w:t>
            </w:r>
          </w:p>
        </w:tc>
      </w:tr>
      <w:tr>
        <w:trPr>
          <w:trHeight w:val="1314" w:hRule="atLeast"/>
        </w:trPr>
        <w:tc>
          <w:tcPr>
            <w:tcW w:w="9138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</w:tcBorders>
            <w:shd w:fill="BFBFBF" w:val="clear"/>
          </w:tcPr>
          <w:p>
            <w:pPr>
              <w:pStyle w:val="TableParagraph"/>
              <w:spacing w:lineRule="auto" w:line="254" w:before="23" w:after="0"/>
              <w:ind w:left="110" w:right="147" w:hanging="0"/>
              <w:jc w:val="both"/>
              <w:rPr/>
            </w:pPr>
            <w:r>
              <w:rPr>
                <w:rFonts w:eastAsia="Times New Roman" w:ascii="Arial" w:hAnsi="Arial"/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sezioni A e B della presente parte, dalla parte III,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IV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ove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pertinente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e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dalla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parte</w:t>
            </w:r>
            <w:r>
              <w:rPr>
                <w:rFonts w:eastAsia="Times New Roman" w:ascii="Arial" w:hAnsi="Arial"/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1"/>
              </w:rPr>
              <w:t>VI.</w:t>
            </w:r>
          </w:p>
          <w:p>
            <w:pPr>
              <w:pStyle w:val="TableParagraph"/>
              <w:spacing w:lineRule="auto" w:line="259" w:before="2" w:after="0"/>
              <w:ind w:left="110" w:right="146" w:hanging="0"/>
              <w:jc w:val="both"/>
              <w:rPr/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qualità e,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appalti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pubblici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 lavori,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quelli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cui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l’operatore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economico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disporrà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l’esecuzione dell’opera.</w:t>
            </w:r>
          </w:p>
          <w:p>
            <w:pPr>
              <w:pStyle w:val="TableParagraph"/>
              <w:spacing w:lineRule="exact" w:line="190"/>
              <w:ind w:left="110" w:right="0" w:hanging="0"/>
              <w:rPr/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>
            <w:pPr>
              <w:pStyle w:val="TableParagraph"/>
              <w:spacing w:lineRule="atLeast" w:line="200" w:before="4" w:after="0"/>
              <w:ind w:left="110" w:right="0" w:hanging="0"/>
              <w:rPr/>
            </w:pP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>
      <w:pPr>
        <w:pStyle w:val="Corpodeltesto"/>
        <w:spacing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lineRule="auto" w:line="259"/>
        <w:ind w:left="887" w:right="1097" w:hanging="0"/>
        <w:jc w:val="center"/>
        <w:rPr/>
      </w:pPr>
      <w:r>
        <w:rPr>
          <w:color w:val="00000A"/>
          <w:w w:val="105"/>
          <w:sz w:val="13"/>
        </w:rPr>
        <w:t>D</w:t>
      </w:r>
      <w:r>
        <w:rPr>
          <w:color w:val="00000A"/>
          <w:w w:val="105"/>
          <w:sz w:val="13"/>
        </w:rPr>
        <w:t>: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11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-33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>RTICOLO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119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0"/>
        </w:rPr>
        <w:t>DEL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3"/>
        </w:rPr>
        <w:t>C</w:t>
      </w:r>
      <w:r>
        <w:rPr>
          <w:w w:val="105"/>
          <w:sz w:val="10"/>
        </w:rPr>
        <w:t>ODICE</w:t>
      </w:r>
      <w:r>
        <w:rPr>
          <w:spacing w:val="3"/>
          <w:w w:val="105"/>
          <w:sz w:val="10"/>
        </w:rPr>
        <w:t xml:space="preserve"> </w:t>
      </w:r>
      <w:r>
        <w:rPr>
          <w:w w:val="105"/>
          <w:sz w:val="13"/>
        </w:rPr>
        <w:t>-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  <w: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2" name="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116205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before="24" w:after="0"/>
                              <w:ind w:left="105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9.4pt;height:9.15pt;mso-wrap-distance-left:0pt;mso-wrap-distance-right:0pt;mso-wrap-distance-top:0pt;mso-wrap-distance-bottom:0pt;margin-top:21.3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before="24" w:after="0"/>
                        <w:ind w:left="105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p>
      <w:pPr>
        <w:sectPr>
          <w:footerReference w:type="default" r:id="rId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32" w:right="0" w:hanging="0"/>
        <w:rPr/>
      </w:pPr>
      <w:r>
        <w:rPr/>
        <mc:AlternateContent>
          <mc:Choice Requires="wpg">
            <w:drawing>
              <wp:inline distT="0" distB="0" distL="114300" distR="114300">
                <wp:extent cx="3426460" cy="10414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760" cy="103680"/>
                        </a:xfrm>
                      </wpg:grpSpPr>
                      <wps:wsp>
                        <wps:cNvSpPr/>
                        <wps:spPr>
                          <a:xfrm>
                            <a:off x="3019320" y="0"/>
                            <a:ext cx="406440" cy="10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678240" cy="103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a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4"/>
                                  <w:b/>
                                  <w:rFonts w:cs="Times New Roman" w:ascii="Arial" w:hAnsi="Arial" w:eastAsia="Times New Roman"/>
                                  <w:color w:val="00000A"/>
                                  <w:lang w:eastAsia="it-IT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.2pt;width:269.75pt;height:8.15pt" coordorigin="0,-164" coordsize="5395,163"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t" style="position:absolute;left:4755;top:-164;width:639;height:162;mso-position-vertical:top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4"/>
                            <w:b/>
                            <w:rFonts w:cs="Times New Roman" w:ascii="Arial" w:hAnsi="Arial" w:eastAsia="Times New Roman"/>
                            <w:color w:val="00000A"/>
                            <w:lang w:eastAsia="it-IT"/>
                          </w:rPr>
                          <w:t>Risposta:</w:t>
                        </w:r>
                      </w:p>
                    </w:txbxContent>
                  </v:textbox>
                  <w10:wrap type="none"/>
                  <v:fill o:detectmouseclick="t" on="false"/>
                  <v:stroke color="#00000a" weight="6480" joinstyle="miter" endcap="flat"/>
                </v:shape>
                <v:shape id="shape_0" stroked="t" style="position:absolute;left:0;top:-164;width:1067;height:162;mso-position-vertical:top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4"/>
                            <w:b/>
                            <w:rFonts w:cs="Times New Roman" w:ascii="Arial" w:hAnsi="Arial" w:eastAsia="Times New Roman"/>
                            <w:color w:val="00000A"/>
                            <w:lang w:eastAsia="it-IT"/>
                          </w:rPr>
                          <w:t>Subappaltatore:</w:t>
                        </w:r>
                      </w:p>
                    </w:txbxContent>
                  </v:textbox>
                  <w10:wrap type="none"/>
                  <v:fill o:detectmouseclick="t" on="false"/>
                  <v:stroke color="#00000a" weight="6480" joinstyle="miter" endcap="flat"/>
                </v:shape>
              </v:group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80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59"/>
      </w:tblGrid>
      <w:tr>
        <w:trPr>
          <w:trHeight w:val="1806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5" w:after="0"/>
              <w:ind w:left="88" w:right="189" w:hanging="0"/>
              <w:rPr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terzi?</w:t>
            </w:r>
          </w:p>
          <w:p>
            <w:pPr>
              <w:pStyle w:val="TableParagraph"/>
              <w:spacing w:before="115" w:after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affermativo:</w:t>
            </w:r>
          </w:p>
          <w:p>
            <w:pPr>
              <w:pStyle w:val="TableParagraph"/>
              <w:spacing w:lineRule="auto" w:line="252" w:before="10" w:after="0"/>
              <w:ind w:left="88" w:right="92" w:hanging="0"/>
              <w:jc w:val="both"/>
              <w:rPr/>
            </w:pPr>
            <w:r>
              <w:rPr>
                <w:w w:val="105"/>
                <w:sz w:val="14"/>
              </w:rPr>
              <w:t>Elencare i lavori o le parti di opere ovvero i servizi e le forniture 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parti di servizi e forniture che si intende subappaltare sull’importo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contrattuale</w:t>
            </w:r>
          </w:p>
        </w:tc>
        <w:tc>
          <w:tcPr>
            <w:tcW w:w="4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]No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29" w:right="0" w:hanging="0"/>
              <w:rPr>
                <w:w w:val="160"/>
                <w:sz w:val="14"/>
              </w:rPr>
            </w:pPr>
            <w:r>
              <w:rPr>
                <w:w w:val="160"/>
                <w:sz w:val="14"/>
              </w:rPr>
              <w:t>[……………….]    [……………….]</w:t>
            </w:r>
          </w:p>
        </w:tc>
      </w:tr>
    </w:tbl>
    <w:p>
      <w:pPr>
        <w:sectPr>
          <w:footerReference w:type="default" r:id="rId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1" w:after="0"/>
        <w:rPr>
          <w:sz w:val="7"/>
        </w:rPr>
      </w:pPr>
      <w:r>
        <w:rPr>
          <w:sz w:val="7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5" w:after="0"/>
        <w:ind w:left="884" w:right="1097" w:hanging="0"/>
        <w:jc w:val="center"/>
        <w:rPr/>
      </w:pPr>
      <w:r>
        <w:rPr>
          <w:rFonts w:eastAsia="Times New Roman" w:ascii="Times New Roman" w:hAnsi="Times New Roman"/>
          <w:b/>
          <w:color w:val="00000A"/>
          <w:sz w:val="19"/>
        </w:rPr>
        <w:t>P</w:t>
      </w:r>
      <w:r>
        <w:rPr>
          <w:rFonts w:eastAsia="Times New Roman" w:ascii="Times New Roman" w:hAnsi="Times New Roman"/>
          <w:b/>
          <w:color w:val="00000A"/>
          <w:sz w:val="15"/>
        </w:rPr>
        <w:t>ARTE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III:</w:t>
      </w:r>
      <w:r>
        <w:rPr>
          <w:rFonts w:eastAsia="Times New Roman" w:ascii="Times New Roman" w:hAnsi="Times New Roman"/>
          <w:b/>
          <w:color w:val="00000A"/>
          <w:spacing w:val="4"/>
          <w:sz w:val="19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9"/>
        </w:rPr>
        <w:t>M</w:t>
      </w:r>
      <w:r>
        <w:rPr>
          <w:rFonts w:eastAsia="Times New Roman" w:ascii="Times New Roman" w:hAnsi="Times New Roman"/>
          <w:b/>
          <w:color w:val="00000A"/>
          <w:sz w:val="15"/>
        </w:rPr>
        <w:t>OTIVI</w:t>
      </w:r>
      <w:r>
        <w:rPr>
          <w:rFonts w:eastAsia="Times New Roman" w:ascii="Times New Roman" w:hAnsi="Times New Roman"/>
          <w:b/>
          <w:color w:val="00000A"/>
          <w:spacing w:val="12"/>
          <w:sz w:val="15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5"/>
        </w:rPr>
        <w:t>DI</w:t>
      </w:r>
      <w:r>
        <w:rPr>
          <w:rFonts w:eastAsia="Times New Roman" w:ascii="Times New Roman" w:hAnsi="Times New Roman"/>
          <w:b/>
          <w:color w:val="00000A"/>
          <w:spacing w:val="13"/>
          <w:sz w:val="15"/>
        </w:rPr>
        <w:t xml:space="preserve"> </w:t>
      </w:r>
      <w:r>
        <w:rPr>
          <w:rFonts w:eastAsia="Times New Roman" w:ascii="Times New Roman" w:hAnsi="Times New Roman"/>
          <w:b/>
          <w:sz w:val="15"/>
        </w:rPr>
        <w:t>ESCLUSIONE</w:t>
      </w:r>
      <w:r>
        <w:rPr>
          <w:rFonts w:eastAsia="Times New Roman" w:ascii="Times New Roman" w:hAnsi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4"/>
        <w:spacing w:before="134" w:after="0"/>
        <w:rPr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>
      <w:pPr>
        <w:pStyle w:val="Corpodeltesto"/>
        <w:spacing w:before="10" w:after="0"/>
        <w:rPr>
          <w:sz w:val="27"/>
        </w:rPr>
      </w:pPr>
      <w:r>
        <w:rPr>
          <w:sz w:val="27"/>
        </w:rPr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591820</wp:posOffset>
                </wp:positionH>
                <wp:positionV relativeFrom="paragraph">
                  <wp:posOffset>229870</wp:posOffset>
                </wp:positionV>
                <wp:extent cx="6268720" cy="162052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960" cy="162000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495360" y="4320"/>
                            <a:ext cx="5768280" cy="1846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7447800"/>
                            <a:ext cx="5779440" cy="189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527">
                                <a:moveTo>
                                  <a:pt x="160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526"/>
                                </a:lnTo>
                                <a:lnTo>
                                  <a:pt x="16" y="526"/>
                                </a:lnTo>
                                <a:lnTo>
                                  <a:pt x="16" y="12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12"/>
                                </a:lnTo>
                                <a:lnTo>
                                  <a:pt x="16039" y="526"/>
                                </a:lnTo>
                                <a:lnTo>
                                  <a:pt x="16053" y="526"/>
                                </a:lnTo>
                                <a:lnTo>
                                  <a:pt x="16053" y="12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4" name="Rectangle 2"/>
                          <wps:cNvSpPr/>
                        </wps:nvSpPr>
                        <wps:spPr>
                          <a:xfrm>
                            <a:off x="495360" y="18864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763716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" name="Rectangle 3"/>
                          <wps:cNvSpPr/>
                        </wps:nvSpPr>
                        <wps:spPr>
                          <a:xfrm>
                            <a:off x="495360" y="36252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781032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6" name="Rectangle 4"/>
                          <wps:cNvSpPr/>
                        </wps:nvSpPr>
                        <wps:spPr>
                          <a:xfrm>
                            <a:off x="495360" y="536040"/>
                            <a:ext cx="5768280" cy="1753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7984200"/>
                            <a:ext cx="5779440" cy="1749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" y="48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5"/>
                                </a:lnTo>
                                <a:lnTo>
                                  <a:pt x="16053" y="48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5"/>
                          <wps:cNvSpPr/>
                        </wps:nvSpPr>
                        <wps:spPr>
                          <a:xfrm>
                            <a:off x="495360" y="71172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15916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8" name="Rectangle 6"/>
                          <wps:cNvSpPr/>
                        </wps:nvSpPr>
                        <wps:spPr>
                          <a:xfrm>
                            <a:off x="495360" y="885240"/>
                            <a:ext cx="5768280" cy="172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333760"/>
                            <a:ext cx="5779440" cy="173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16" y="480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0"/>
                                </a:lnTo>
                                <a:lnTo>
                                  <a:pt x="16053" y="480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7"/>
                          <wps:cNvSpPr/>
                        </wps:nvSpPr>
                        <wps:spPr>
                          <a:xfrm>
                            <a:off x="495360" y="105732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50584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8"/>
                          <wps:cNvSpPr/>
                        </wps:nvSpPr>
                        <wps:spPr>
                          <a:xfrm>
                            <a:off x="495360" y="1231200"/>
                            <a:ext cx="5768280" cy="17388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679000"/>
                            <a:ext cx="5779440" cy="1742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484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  <a:lnTo>
                                  <a:pt x="16" y="483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483"/>
                                </a:lnTo>
                                <a:lnTo>
                                  <a:pt x="16053" y="483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1" name="Rectangle 9"/>
                          <wps:cNvSpPr/>
                        </wps:nvSpPr>
                        <wps:spPr>
                          <a:xfrm>
                            <a:off x="495360" y="1404720"/>
                            <a:ext cx="5768280" cy="990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852880"/>
                            <a:ext cx="5779440" cy="99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276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lnTo>
                                  <a:pt x="16" y="275"/>
                                </a:lnTo>
                                <a:lnTo>
                                  <a:pt x="16" y="0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275"/>
                                </a:lnTo>
                                <a:lnTo>
                                  <a:pt x="16053" y="275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10"/>
                          <wps:cNvSpPr/>
                        </wps:nvSpPr>
                        <wps:spPr>
                          <a:xfrm>
                            <a:off x="495360" y="1503720"/>
                            <a:ext cx="5768280" cy="10980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056080" y="68951880"/>
                            <a:ext cx="5779440" cy="116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6054" h="324">
                                <a:moveTo>
                                  <a:pt x="16039" y="307"/>
                                </a:moveTo>
                                <a:lnTo>
                                  <a:pt x="16" y="307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7"/>
                                </a:lnTo>
                                <a:lnTo>
                                  <a:pt x="0" y="323"/>
                                </a:lnTo>
                                <a:lnTo>
                                  <a:pt x="16039" y="323"/>
                                </a:lnTo>
                                <a:lnTo>
                                  <a:pt x="16039" y="307"/>
                                </a:lnTo>
                                <a:moveTo>
                                  <a:pt x="16053" y="0"/>
                                </a:moveTo>
                                <a:lnTo>
                                  <a:pt x="16039" y="0"/>
                                </a:lnTo>
                                <a:lnTo>
                                  <a:pt x="16039" y="307"/>
                                </a:lnTo>
                                <a:lnTo>
                                  <a:pt x="16039" y="323"/>
                                </a:lnTo>
                                <a:lnTo>
                                  <a:pt x="16053" y="323"/>
                                </a:lnTo>
                                <a:lnTo>
                                  <a:pt x="16053" y="307"/>
                                </a:lnTo>
                                <a:lnTo>
                                  <a:pt x="16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80200" y="20880"/>
                            <a:ext cx="43041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L'articolo</w:t>
                              </w:r>
                              <w:r>
                                <w:rPr>
                                  <w:sz w:val="13"/>
                                  <w:spacing w:val="-6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57,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paragrafo 1,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della</w:t>
                              </w:r>
                              <w:r>
                                <w:rPr>
                                  <w:sz w:val="13"/>
                                  <w:spacing w:val="-4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direttiva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2014/24/UE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stabilisce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seguenti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motivi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esclusione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(Articolo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94,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comma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1, del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Codice):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rFonts w:ascii="Calibri" w:hAnsi="Calibri" w:cs="Times New Roman"/>
                                  <w:lang w:eastAsia="it-IT"/>
                                </w:rPr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Partecipazione a un’organizzazione criminale (11)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Corruzione (12)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Frode (13);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Reati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terroristici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o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reati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connessi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alle</w:t>
                              </w:r>
                              <w:r>
                                <w:rPr>
                                  <w:sz w:val="13"/>
                                  <w:spacing w:val="-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attività</w:t>
                              </w:r>
                              <w:r>
                                <w:rPr>
                                  <w:sz w:val="13"/>
                                  <w:spacing w:val="-3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terroristiche</w:t>
                              </w:r>
                              <w:r>
                                <w:rPr>
                                  <w:sz w:val="13"/>
                                  <w:spacing w:val="-4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(14);</w:t>
                              </w:r>
                            </w:p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Riciclaggio di proventi di attività criminose o finanziamento al terrorismo (15);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Lavoro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minorile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altre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forme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tratta</w:t>
                              </w:r>
                              <w:r>
                                <w:rPr>
                                  <w:sz w:val="13"/>
                                  <w:spacing w:val="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di</w:t>
                              </w:r>
                              <w:r>
                                <w:rPr>
                                  <w:sz w:val="13"/>
                                  <w:spacing w:val="2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esseri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umani (16)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2760" y="192960"/>
                            <a:ext cx="64080" cy="129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87920"/>
                            <a:ext cx="4578480" cy="40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8400" y="1236240"/>
                            <a:ext cx="2559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72760" y="1409040"/>
                            <a:ext cx="640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44280" y="1409040"/>
                            <a:ext cx="50500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z w:val="13"/>
                                  <w:spacing w:val="-34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del</w:t>
                              </w:r>
                              <w:r>
                                <w:rPr>
                                  <w:sz w:val="13"/>
                                  <w:spacing w:val="-1"/>
                                  <w:rFonts w:ascii="Calibri" w:hAnsi="Calibri" w:cs="Times New Roman"/>
                                  <w:lang w:eastAsia="it-IT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  <w:rFonts w:ascii="Calibri" w:hAnsi="Calibri" w:cs="Times New Roman"/>
                                  <w:lang w:eastAsia="it-IT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6.6pt;margin-top:18.1pt;width:493.5pt;height:127.55pt" coordorigin="932,362" coordsize="9870,2551">
                <v:rect id="shape_0" fillcolor="#bfbfbf" stroked="f" style="position:absolute;left:1712;top:369;width:9083;height:290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362;width:9100;height:297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659;width:9083;height:273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660;width:9100;height:273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933;width:9083;height:273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933;width:9100;height:273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206;width:9083;height:275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207;width:9100;height:274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483;width:9083;height:273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483;width:9100;height:272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1756;width:9083;height:271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1757;width:9100;height:271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027;width:9083;height:273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028;width:9100;height:273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301;width:9083;height:273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301;width:9100;height:273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574;width:9083;height:155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574;width:9100;height:155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712;top:2730;width:9083;height:172;mso-position-horizontal-relative:page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1702;top:2730;width:9100;height:182;mso-position-horizontal-relative:page">
                  <w10:wrap type="none"/>
                  <v:fill o:detectmouseclick="t" type="solid" color2="#fffff5"/>
                  <v:stroke color="#3465a4" joinstyle="round" endcap="flat"/>
                </v:shape>
                <v:shape id="shape_0" stroked="f" style="position:absolute;left:2318;top:395;width:6777;height:160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L'articolo</w:t>
                        </w:r>
                        <w:r>
                          <w:rPr>
                            <w:sz w:val="13"/>
                            <w:spacing w:val="-6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57,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paragrafo 1,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della</w:t>
                        </w:r>
                        <w:r>
                          <w:rPr>
                            <w:sz w:val="13"/>
                            <w:spacing w:val="-4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direttiva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2014/24/UE</w:t>
                        </w:r>
                        <w:r>
                          <w:rPr>
                            <w:sz w:val="13"/>
                            <w:spacing w:val="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stabilisce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i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seguenti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motivi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esclusione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(Articolo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94,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comma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1, del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Codice):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ascii="Calibri" w:hAnsi="Calibri" w:cs="Times New Roman"/>
                            <w:lang w:eastAsia="it-IT"/>
                          </w:rPr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Partecipazione a un’organizzazione criminale (11)</w:t>
                        </w:r>
                        <w:r>
                          <w:rPr>
                            <w:sz w:val="13"/>
                            <w:spacing w:val="-34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Corruzione (12)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Frode (13);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Reati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terroristici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o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reati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connessi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alle</w:t>
                        </w:r>
                        <w:r>
                          <w:rPr>
                            <w:sz w:val="13"/>
                            <w:spacing w:val="-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attività</w:t>
                        </w:r>
                        <w:r>
                          <w:rPr>
                            <w:sz w:val="13"/>
                            <w:spacing w:val="-3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terroristiche</w:t>
                        </w:r>
                        <w:r>
                          <w:rPr>
                            <w:sz w:val="13"/>
                            <w:spacing w:val="-4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(14);</w:t>
                        </w:r>
                      </w:p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Riciclaggio di proventi di attività criminose o finanziamento al terrorismo (15);</w:t>
                        </w:r>
                        <w:r>
                          <w:rPr>
                            <w:sz w:val="13"/>
                            <w:spacing w:val="-34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Lavoro</w:t>
                        </w:r>
                        <w:r>
                          <w:rPr>
                            <w:sz w:val="13"/>
                            <w:spacing w:val="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minorile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e</w:t>
                        </w:r>
                        <w:r>
                          <w:rPr>
                            <w:sz w:val="13"/>
                            <w:spacing w:val="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altre</w:t>
                        </w:r>
                        <w:r>
                          <w:rPr>
                            <w:sz w:val="13"/>
                            <w:spacing w:val="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forme</w:t>
                        </w:r>
                        <w:r>
                          <w:rPr>
                            <w:sz w:val="13"/>
                            <w:spacing w:val="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tratta</w:t>
                        </w:r>
                        <w:r>
                          <w:rPr>
                            <w:sz w:val="13"/>
                            <w:spacing w:val="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di</w:t>
                        </w:r>
                        <w:r>
                          <w:rPr>
                            <w:sz w:val="13"/>
                            <w:spacing w:val="2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esseri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umani (16)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34;top:666;width:100;height:2036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ascii="Calibri" w:hAnsi="Calibri" w:cs="Times New Roman"/>
                            <w:lang w:eastAsia="it-IT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932;top:658;width:7209;height:640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rFonts w:ascii="Calibri" w:hAnsi="Calibri" w:cs="Times New Roman"/>
                            <w:lang w:eastAsia="it-IT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90;top:2309;width:402;height:160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CODICE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1834;top:2581;width:100;height:160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7.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  <v:shape id="shape_0" stroked="f" style="position:absolute;left:2419;top:2581;width:7952;height:160;mso-position-horizontal-relative:page" type="shapetype_202">
                  <v:textbox>
                    <w:txbxContent>
                      <w:p>
                        <w:pPr>
                          <w:bidi w:val="0"/>
                          <w:rPr/>
                        </w:pP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z w:val="13"/>
                            <w:spacing w:val="-34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del</w:t>
                        </w:r>
                        <w:r>
                          <w:rPr>
                            <w:sz w:val="13"/>
                            <w:spacing w:val="-1"/>
                            <w:rFonts w:ascii="Calibri" w:hAnsi="Calibri" w:cs="Times New Roman"/>
                            <w:lang w:eastAsia="it-IT"/>
                          </w:rPr>
                          <w:t xml:space="preserve"> </w:t>
                        </w:r>
                        <w:r>
                          <w:rPr>
                            <w:sz w:val="13"/>
                            <w:rFonts w:ascii="Calibri" w:hAnsi="Calibri" w:cs="Times New Roman"/>
                            <w:lang w:eastAsia="it-IT"/>
                          </w:rPr>
                          <w:t>Codice);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Corpodeltesto"/>
        <w:rPr>
          <w:sz w:val="8"/>
        </w:rPr>
      </w:pPr>
      <w:r>
        <w:rPr>
          <w:sz w:val="8"/>
        </w:rPr>
      </w:r>
    </w:p>
    <w:tbl>
      <w:tblPr>
        <w:tblW w:w="9041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409"/>
        <w:gridCol w:w="4632"/>
      </w:tblGrid>
      <w:tr>
        <w:trPr>
          <w:trHeight w:val="646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5" w:after="0"/>
              <w:ind w:left="88" w:right="95" w:hanging="0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legati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condanne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penali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sensi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disposizioni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nazionali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attuazione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motivi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stabiliti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dall'articolo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57,</w:t>
            </w:r>
            <w:r>
              <w:rPr>
                <w:rFonts w:eastAsia="Times New Roman"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paragrafo 1,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della</w:t>
            </w:r>
            <w:r>
              <w:rPr>
                <w:rFonts w:eastAsia="Times New Roman"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direttiva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(per l’elenco dei delitti si veda l’articolo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90" w:right="0" w:hanging="0"/>
              <w:rPr>
                <w:rFonts w:ascii="Arial" w:hAnsi="Arial" w:eastAsia="Times New Roman"/>
                <w:b/>
                <w:b/>
                <w:w w:val="105"/>
                <w:sz w:val="13"/>
              </w:rPr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Risposta:</w:t>
            </w:r>
          </w:p>
        </w:tc>
      </w:tr>
      <w:tr>
        <w:trPr>
          <w:trHeight w:val="163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4" w:after="0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condannati</w:t>
            </w:r>
            <w:r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sentenza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definitiva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divenuto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 uno dei motivi indicati sopra con sentenza con effetto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 dei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ind w:left="90" w:right="0" w:hanging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4" w:before="80" w:after="0"/>
              <w:ind w:left="90" w:right="106" w:hanging="0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  <w:p>
            <w:pPr>
              <w:pStyle w:val="TableParagraph"/>
              <w:spacing w:before="116" w:after="0"/>
              <w:ind w:left="90" w:right="0" w:hanging="0"/>
              <w:rPr/>
            </w:pPr>
            <w:r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spacing w:val="29"/>
                <w:w w:val="135"/>
                <w:sz w:val="13"/>
              </w:rPr>
              <w:t xml:space="preserve"> </w:t>
            </w:r>
            <w:r>
              <w:rPr>
                <w:w w:val="135"/>
                <w:sz w:val="13"/>
              </w:rPr>
              <w:t>(</w:t>
            </w:r>
            <w:r>
              <w:rPr>
                <w:w w:val="135"/>
                <w:sz w:val="13"/>
                <w:vertAlign w:val="superscript"/>
              </w:rPr>
              <w:t>17</w:t>
            </w:r>
            <w:r>
              <w:rPr>
                <w:w w:val="135"/>
                <w:sz w:val="13"/>
              </w:rPr>
              <w:t>)</w:t>
            </w:r>
          </w:p>
        </w:tc>
      </w:tr>
      <w:tr>
        <w:trPr>
          <w:trHeight w:val="1917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18</w:t>
            </w:r>
            <w:r>
              <w:rPr>
                <w:w w:val="105"/>
                <w:sz w:val="13"/>
              </w:rPr>
              <w:t>):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365" w:leader="none"/>
              </w:tabs>
              <w:spacing w:lineRule="auto" w:line="254" w:before="1" w:after="0"/>
              <w:ind w:left="364" w:right="95" w:hanging="276"/>
              <w:jc w:val="both"/>
              <w:rPr/>
            </w:pPr>
            <w:r>
              <w:rPr>
                <w:sz w:val="13"/>
              </w:rPr>
              <w:t>la data della condanna, del decreto penale di condanna, la relativa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quelli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riportati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a)</w:t>
            </w:r>
            <w:r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7" w:leader="none"/>
              </w:tabs>
              <w:spacing w:before="113" w:after="0"/>
              <w:ind w:left="246" w:right="0" w:hanging="159"/>
              <w:rPr/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];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47" w:leader="none"/>
              </w:tabs>
              <w:spacing w:lineRule="atLeast" w:line="150" w:before="108" w:after="0"/>
              <w:ind w:left="88" w:right="95" w:hanging="0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 direttamente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 sentenza 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 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tabs>
                <w:tab w:val="clear" w:pos="720"/>
                <w:tab w:val="left" w:pos="2202" w:leader="none"/>
                <w:tab w:val="left" w:pos="3123" w:leader="none"/>
                <w:tab w:val="left" w:pos="4208" w:leader="none"/>
              </w:tabs>
              <w:spacing w:lineRule="auto" w:line="254" w:before="81" w:after="0"/>
              <w:ind w:left="90" w:right="214" w:hanging="0"/>
              <w:rPr/>
            </w:pPr>
            <w:r>
              <w:rPr>
                <w:w w:val="105"/>
                <w:sz w:val="13"/>
              </w:rPr>
              <w:t>a)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Data:[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durata: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[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 [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], motivi: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tipologia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inerenti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all’eventuale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avvenuta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comminazione della pena accessoria dell’incapacità di contrarre con 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amministrazione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  <w:tab/>
              <w:t>]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12" w:after="0"/>
              <w:ind w:left="90" w:right="0" w:hanging="0"/>
              <w:rPr/>
            </w:pPr>
            <w:r>
              <w:rPr>
                <w:w w:val="125"/>
                <w:sz w:val="13"/>
              </w:rPr>
              <w:t>b)</w:t>
            </w:r>
            <w:r>
              <w:rPr>
                <w:spacing w:val="1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[……]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ind w:left="90" w:right="0" w:hanging="0"/>
              <w:rPr/>
            </w:pPr>
            <w:r>
              <w:rPr>
                <w:w w:val="105"/>
                <w:sz w:val="13"/>
              </w:rPr>
              <w:t>c)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periodo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741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6" w:before="97" w:after="0"/>
              <w:ind w:left="88" w:right="217" w:hanging="0"/>
              <w:rPr/>
            </w:pPr>
            <w:r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 di un pertinente motivo di 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articolo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 comma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 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0" w:right="0" w:hanging="0"/>
              <w:rPr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</w:tc>
      </w:tr>
      <w:tr>
        <w:trPr>
          <w:trHeight w:val="70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spacing w:lineRule="atLeast" w:line="150" w:before="110" w:after="0"/>
              <w:ind w:left="88" w:right="552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4" w:after="0"/>
              <w:ind w:left="90" w:right="0" w:hanging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6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</w:tbl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80540" cy="825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2.8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auto" w:line="264" w:before="78" w:after="0"/>
        <w:ind w:left="927" w:right="299" w:hanging="276"/>
        <w:jc w:val="both"/>
        <w:rPr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>
      <w:pPr>
        <w:pStyle w:val="Corpodeltesto"/>
        <w:spacing w:lineRule="exact" w:line="119"/>
        <w:ind w:left="652" w:right="0" w:hanging="0"/>
        <w:jc w:val="both"/>
        <w:rPr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>
      <w:pPr>
        <w:pStyle w:val="Corpodeltesto"/>
        <w:spacing w:lineRule="auto" w:line="259" w:before="12" w:after="0"/>
        <w:ind w:left="927" w:right="299" w:hanging="0"/>
        <w:jc w:val="both"/>
        <w:rPr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>
      <w:pPr>
        <w:pStyle w:val="Corpodeltesto"/>
        <w:spacing w:lineRule="exact" w:line="122"/>
        <w:ind w:left="652" w:right="0" w:hanging="0"/>
        <w:rPr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>
      <w:pPr>
        <w:pStyle w:val="Corpodeltesto"/>
        <w:spacing w:lineRule="auto" w:line="252" w:before="13" w:after="0"/>
        <w:ind w:left="927" w:right="0" w:hanging="276"/>
        <w:rPr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>
      <w:pPr>
        <w:pStyle w:val="Corpodeltesto"/>
        <w:spacing w:lineRule="auto" w:line="252" w:before="5" w:after="0"/>
        <w:ind w:left="927" w:right="291" w:hanging="276"/>
        <w:rPr/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>
      <w:pPr>
        <w:pStyle w:val="Corpodeltesto"/>
        <w:spacing w:lineRule="auto" w:line="252" w:before="3" w:after="0"/>
        <w:ind w:left="927" w:right="291" w:hanging="276"/>
        <w:rPr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eastAsia="Times New Roman" w:ascii="Arial" w:hAnsi="Arial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>
      <w:pPr>
        <w:pStyle w:val="Corpodeltesto"/>
        <w:spacing w:before="2" w:after="0"/>
        <w:ind w:left="652" w:right="0" w:hanging="0"/>
        <w:rPr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10" w:after="0"/>
        <w:ind w:left="652" w:right="0" w:hanging="0"/>
        <w:rPr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>
      <w:pPr>
        <w:pStyle w:val="Corpodeltesto"/>
        <w:spacing w:before="3" w:after="0"/>
        <w:rPr/>
      </w:pPr>
      <w:r>
        <w:rPr/>
      </w:r>
    </w:p>
    <w:p>
      <w:pPr>
        <w:sectPr>
          <w:footerReference w:type="default" r:id="rId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ind w:left="652" w:right="0" w:hanging="0"/>
        <w:rPr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409"/>
        <w:gridCol w:w="4632"/>
      </w:tblGrid>
      <w:tr>
        <w:trPr>
          <w:trHeight w:val="1215" w:hRule="atLeast"/>
        </w:trPr>
        <w:tc>
          <w:tcPr>
            <w:tcW w:w="4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4" w:after="0"/>
              <w:ind w:left="88" w:right="408" w:hanging="0"/>
              <w:rPr/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spacing w:lineRule="auto" w:line="254" w:before="118" w:after="0"/>
              <w:ind w:left="88" w:right="217" w:hanging="0"/>
              <w:rPr/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ind w:left="90" w:right="0" w:hanging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4" w:after="0"/>
              <w:ind w:left="90" w:right="0" w:hanging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859" w:hRule="atLeast"/>
        </w:trPr>
        <w:tc>
          <w:tcPr>
            <w:tcW w:w="4409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446" w:before="119" w:after="0"/>
              <w:ind w:left="90" w:right="1737" w:hanging="0"/>
              <w:rPr/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124" w:hRule="atLeast"/>
        </w:trPr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 w:before="1" w:after="0"/>
              <w:ind w:left="88" w:right="217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spacing w:before="117" w:after="0"/>
              <w:rPr/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0" w:after="0"/>
              <w:ind w:left="90" w:right="0" w:hanging="0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ind w:left="90" w:right="0" w:hanging="0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</w:r>
    </w:p>
    <w:p>
      <w:pPr>
        <w:pStyle w:val="Normal"/>
        <w:ind w:left="887" w:right="1094" w:hanging="0"/>
        <w:jc w:val="center"/>
        <w:rPr/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>
      <w:pPr>
        <w:pStyle w:val="Corpodeltesto"/>
        <w:spacing w:before="6" w:after="0"/>
        <w:rPr>
          <w:sz w:val="10"/>
        </w:rPr>
      </w:pPr>
      <w:r>
        <w:rPr>
          <w:sz w:val="10"/>
        </w:rPr>
      </w:r>
    </w:p>
    <w:tbl>
      <w:tblPr>
        <w:tblW w:w="9045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2260"/>
        <w:gridCol w:w="2264"/>
      </w:tblGrid>
      <w:tr>
        <w:trPr>
          <w:trHeight w:val="56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4" w:after="0"/>
              <w:ind w:left="88" w:right="93" w:hanging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Pagamento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imposte,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tasse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previdenziali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Codice):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07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137" w:hanging="0"/>
              <w:rPr/>
            </w:pPr>
            <w:r>
              <w:rPr>
                <w:w w:val="105"/>
                <w:sz w:val="14"/>
              </w:rPr>
              <w:t xml:space="preserve">L'operatore economico ha soddisfatto tutti </w:t>
            </w:r>
            <w:r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pagamento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imposte,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tasse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contributi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previdenziali,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 dove è stabilito sia nello Stato membro della stazione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appaltante o dell’ente concedente, se diverso dal paese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stabilimento?</w:t>
            </w:r>
          </w:p>
        </w:tc>
        <w:tc>
          <w:tcPr>
            <w:tcW w:w="4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3" w:before="125" w:after="0"/>
              <w:rPr>
                <w:rFonts w:ascii="Arial" w:hAnsi="Arial" w:eastAsia="Times New Roman"/>
                <w:b/>
                <w:b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3" w:before="125" w:after="0"/>
              <w:ind w:left="89" w:right="0" w:hanging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Contributi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previdenziali</w:t>
            </w:r>
          </w:p>
        </w:tc>
      </w:tr>
      <w:tr>
        <w:trPr>
          <w:trHeight w:val="16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5" w:before="2" w:after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64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00" w:after="0"/>
              <w:rPr/>
            </w:pPr>
            <w:r>
              <w:rPr>
                <w:w w:val="105"/>
                <w:sz w:val="14"/>
              </w:rPr>
              <w:t>a)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 interessato</w:t>
            </w: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963" w:leader="dot"/>
              </w:tabs>
              <w:rPr/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3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tabs>
                <w:tab w:val="clear" w:pos="720"/>
                <w:tab w:val="left" w:pos="965" w:leader="dot"/>
              </w:tabs>
              <w:ind w:left="89" w:right="0" w:hanging="0"/>
              <w:rPr/>
            </w:pPr>
            <w:r>
              <w:rPr>
                <w:w w:val="105"/>
                <w:sz w:val="14"/>
              </w:rPr>
              <w:t>a)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45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2" w:after="0"/>
              <w:rPr/>
            </w:pPr>
            <w:r>
              <w:rPr>
                <w:w w:val="105"/>
                <w:sz w:val="14"/>
              </w:rPr>
              <w:t xml:space="preserve">b) 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 importo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tratta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clear" w:pos="720"/>
                <w:tab w:val="left" w:pos="963" w:leader="dot"/>
              </w:tabs>
              <w:rPr/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tabs>
                <w:tab w:val="clear" w:pos="720"/>
                <w:tab w:val="left" w:pos="966" w:leader="dot"/>
              </w:tabs>
              <w:ind w:left="89" w:right="0" w:hanging="0"/>
              <w:rPr/>
            </w:pPr>
            <w:r>
              <w:rPr>
                <w:w w:val="105"/>
                <w:sz w:val="14"/>
              </w:rPr>
              <w:t>b)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8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2" w:after="0"/>
              <w:rPr/>
            </w:pPr>
            <w:r>
              <w:rPr>
                <w:w w:val="105"/>
                <w:sz w:val="14"/>
              </w:rPr>
              <w:t>c)</w:t>
            </w:r>
            <w:r>
              <w:rPr>
                <w:spacing w:val="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tale inottemperanza: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7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1)</w:t>
            </w:r>
            <w:r>
              <w:rPr>
                <w:spacing w:val="3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decisione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 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amministrativa: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" w:after="0"/>
              <w:ind w:left="89" w:right="0" w:hanging="0"/>
              <w:rPr/>
            </w:pPr>
            <w:r>
              <w:rPr>
                <w:w w:val="105"/>
                <w:sz w:val="14"/>
              </w:rPr>
              <w:t>c1) [ 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366" w:leader="none"/>
              </w:tabs>
              <w:spacing w:before="57" w:after="0"/>
              <w:ind w:left="365" w:right="0" w:hanging="278"/>
              <w:rPr/>
            </w:pPr>
            <w:r>
              <w:rPr>
                <w:w w:val="105"/>
                <w:sz w:val="14"/>
              </w:rPr>
              <w:t>Tale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vincolante?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339" w:leader="none"/>
              </w:tabs>
              <w:spacing w:before="75" w:after="0"/>
              <w:rPr/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341" w:leader="none"/>
              </w:tabs>
              <w:spacing w:before="75" w:after="0"/>
              <w:ind w:left="89" w:right="0" w:hanging="0"/>
              <w:rPr/>
            </w:pPr>
            <w:r>
              <w:rPr>
                <w:w w:val="105"/>
                <w:sz w:val="14"/>
              </w:rPr>
              <w:t>-</w:t>
              <w:tab/>
              <w:t>[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366" w:leader="none"/>
              </w:tabs>
              <w:spacing w:before="60" w:after="0"/>
              <w:ind w:left="365" w:right="0" w:hanging="278"/>
              <w:rPr/>
            </w:pPr>
            <w:r>
              <w:rPr>
                <w:w w:val="105"/>
                <w:sz w:val="14"/>
              </w:rPr>
              <w:t>Indicare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decisione.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7" w:after="0"/>
              <w:rPr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7" w:after="0"/>
              <w:ind w:left="89" w:right="0" w:hanging="0"/>
              <w:rPr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23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366" w:leader="none"/>
              </w:tabs>
              <w:spacing w:lineRule="exact" w:line="153" w:before="67" w:after="0"/>
              <w:ind w:left="365" w:right="0" w:hanging="278"/>
              <w:rPr/>
            </w:pPr>
            <w:r>
              <w:rPr>
                <w:w w:val="105"/>
                <w:sz w:val="14"/>
              </w:rPr>
              <w:t>Nel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se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8" w:before="61" w:after="0"/>
              <w:rPr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8" w:before="61" w:after="0"/>
              <w:ind w:left="89" w:right="0" w:hanging="0"/>
              <w:rPr/>
            </w:pPr>
            <w:r>
              <w:rPr>
                <w:w w:val="135"/>
                <w:sz w:val="14"/>
              </w:rPr>
              <w:t xml:space="preserve">- </w:t>
            </w:r>
            <w:r>
              <w:rPr>
                <w:spacing w:val="32"/>
                <w:w w:val="135"/>
                <w:sz w:val="14"/>
              </w:rPr>
              <w:t xml:space="preserve"> </w:t>
            </w:r>
            <w:r>
              <w:rPr>
                <w:w w:val="145"/>
                <w:sz w:val="14"/>
              </w:rPr>
              <w:t>[………………]</w:t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 w:before="2" w:after="0"/>
              <w:ind w:left="364" w:right="0" w:hanging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  <w:u w:val="single"/>
              </w:rPr>
              <w:t>direttamente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nella</w:t>
            </w:r>
            <w:r>
              <w:rPr>
                <w:rFonts w:eastAsia="Times New Roman"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sentenza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9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364" w:right="0" w:hanging="0"/>
              <w:rPr/>
            </w:pPr>
            <w:r>
              <w:rPr>
                <w:w w:val="105"/>
                <w:sz w:val="14"/>
              </w:rPr>
              <w:t>periodo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5" w:after="0"/>
              <w:rPr/>
            </w:pPr>
            <w:r>
              <w:rPr>
                <w:w w:val="105"/>
                <w:sz w:val="14"/>
              </w:rPr>
              <w:t xml:space="preserve">2) </w:t>
            </w:r>
            <w:r>
              <w:rPr>
                <w:spacing w:val="3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altro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Specificare: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1144" w:leader="dot"/>
              </w:tabs>
              <w:spacing w:before="32" w:after="0"/>
              <w:rPr/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1146" w:leader="dot"/>
              </w:tabs>
              <w:spacing w:before="32" w:after="0"/>
              <w:ind w:left="89" w:right="0" w:hanging="0"/>
              <w:rPr/>
            </w:pPr>
            <w:r>
              <w:rPr>
                <w:w w:val="105"/>
                <w:sz w:val="14"/>
              </w:rPr>
              <w:t>c2) [</w:t>
            </w:r>
            <w:r>
              <w:rPr>
                <w:rFonts w:ascii="Times New Roman" w:hAnsi="Times New Roman"/>
                <w:w w:val="105"/>
                <w:sz w:val="14"/>
              </w:rPr>
              <w:tab/>
            </w:r>
            <w:r>
              <w:rPr>
                <w:w w:val="105"/>
                <w:sz w:val="14"/>
              </w:rPr>
              <w:t>]</w:t>
            </w:r>
          </w:p>
        </w:tc>
      </w:tr>
      <w:tr>
        <w:trPr>
          <w:trHeight w:val="39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tLeast" w:line="170" w:before="35" w:after="0"/>
              <w:ind w:left="364" w:right="92" w:hanging="276"/>
              <w:rPr/>
            </w:pPr>
            <w:r>
              <w:rPr>
                <w:w w:val="105"/>
                <w:sz w:val="14"/>
              </w:rPr>
              <w:t>d)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ottemperato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od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ottempererà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ai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suoi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obblighi,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pagando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impegnandosi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modo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vincolante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pagare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89" w:right="0" w:hanging="0"/>
              <w:rPr/>
            </w:pPr>
            <w:r>
              <w:rPr>
                <w:w w:val="105"/>
                <w:sz w:val="14"/>
              </w:rPr>
              <w:t>d)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6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ind w:left="0" w:right="95" w:hanging="0"/>
              <w:jc w:val="right"/>
              <w:rPr/>
            </w:pP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 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ind w:left="0" w:right="93" w:hanging="0"/>
              <w:jc w:val="right"/>
              <w:rPr/>
            </w:pPr>
            <w:r>
              <w:rPr>
                <w:w w:val="105"/>
                <w:sz w:val="14"/>
              </w:rPr>
              <w:t>eventuali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interessi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multe,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avendo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effettuato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pagamento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1" w:before="6" w:after="0"/>
              <w:ind w:left="0" w:right="93" w:hanging="0"/>
              <w:jc w:val="right"/>
              <w:rPr/>
            </w:pPr>
            <w:r>
              <w:rPr>
                <w:w w:val="105"/>
                <w:sz w:val="14"/>
              </w:rPr>
              <w:t>formalizzato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4" w:after="0"/>
              <w:ind w:left="0" w:right="95" w:hanging="0"/>
              <w:jc w:val="right"/>
              <w:rPr/>
            </w:pPr>
            <w:r>
              <w:rPr>
                <w:w w:val="105"/>
                <w:sz w:val="14"/>
              </w:rPr>
              <w:t>presentazione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della 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domanda 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(articolo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94,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comma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6, 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 w:before="2" w:after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 w:before="2" w:after="0"/>
              <w:ind w:left="89" w:right="0" w:hanging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ind w:left="0" w:right="95" w:hanging="0"/>
              <w:jc w:val="right"/>
              <w:rPr/>
            </w:pPr>
            <w:r>
              <w:rPr>
                <w:w w:val="105"/>
                <w:sz w:val="14"/>
              </w:rPr>
              <w:t>Codice)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oppure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compensato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debito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tributario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crediti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rPr/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4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ind w:left="89" w:right="0" w:hanging="0"/>
              <w:rPr/>
            </w:pPr>
            <w:r>
              <w:rPr>
                <w:w w:val="110"/>
                <w:sz w:val="14"/>
              </w:rPr>
              <w:t>informazioni</w:t>
            </w:r>
            <w:r>
              <w:rPr>
                <w:spacing w:val="3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dettagliate:</w:t>
            </w:r>
            <w:r>
              <w:rPr>
                <w:spacing w:val="7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[……]</w:t>
            </w:r>
          </w:p>
        </w:tc>
      </w:tr>
      <w:tr>
        <w:trPr>
          <w:trHeight w:val="1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6" w:after="0"/>
              <w:ind w:left="0" w:right="93" w:hanging="0"/>
              <w:jc w:val="right"/>
              <w:rPr/>
            </w:pPr>
            <w:r>
              <w:rPr>
                <w:w w:val="105"/>
                <w:sz w:val="14"/>
              </w:rPr>
              <w:t>certificati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vantati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confronti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pubblica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amministrazione</w:t>
            </w:r>
          </w:p>
        </w:tc>
        <w:tc>
          <w:tcPr>
            <w:tcW w:w="2260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264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2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364" w:right="0" w:hanging="0"/>
              <w:rPr/>
            </w:pPr>
            <w:r>
              <w:rPr>
                <w:w w:val="105"/>
                <w:sz w:val="14"/>
              </w:rPr>
              <w:t>(art.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ult.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periodo,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2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3280" cy="9969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842760" cy="990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4fdfd" stroked="f" style="position:absolute;margin-left:116.75pt;margin-top:571.2pt;width:66.3pt;height:7.75pt;mso-position-horizontal-relative:page;mso-position-vertical-relative:page">
                <w10:wrap type="none"/>
                <v:fill o:detectmouseclick="t" type="solid" color2="#0b0202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915" cy="9969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716400" cy="9900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4fdfd" stroked="f" style="position:absolute;margin-left:116.75pt;margin-top:586.8pt;width:56.35pt;height:7.75pt;mso-position-horizontal-relative:page;mso-position-vertical-relative:page">
                <w10:wrap type="none"/>
                <v:fill o:detectmouseclick="t" type="solid" color2="#0b0202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4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2"/>
        <w:gridCol w:w="4522"/>
      </w:tblGrid>
      <w:tr>
        <w:trPr>
          <w:trHeight w:val="854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5" w:after="0"/>
              <w:ind w:left="88" w:right="138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 documentazione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contributi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previdenziali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35" w:before="127" w:after="0"/>
              <w:ind w:left="88" w:right="307" w:firstLine="4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>
            <w:pPr>
              <w:pStyle w:val="TableParagraph"/>
              <w:spacing w:before="128" w:after="0"/>
              <w:rPr>
                <w:color w:val="00000A"/>
                <w:w w:val="160"/>
                <w:sz w:val="14"/>
              </w:rPr>
            </w:pPr>
            <w:r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>
      <w:pPr>
        <w:pStyle w:val="Titolo4"/>
        <w:spacing w:before="112" w:after="0"/>
        <w:ind w:left="887" w:right="1097" w:hanging="0"/>
        <w:rPr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>
      <w:pPr>
        <w:pStyle w:val="Corpodeltesto"/>
        <w:spacing w:before="7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23" name="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349885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4" w:after="0"/>
                              <w:ind w:left="105" w:right="81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75.7pt;height:27.55pt;mso-wrap-distance-left:0pt;mso-wrap-distance-right:0pt;mso-wrap-distance-top:0pt;mso-wrap-distance-bottom:0pt;margin-top:17.8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4" w:after="0"/>
                        <w:ind w:left="105" w:right="81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1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56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7" w:before="123" w:after="0"/>
              <w:ind w:left="88" w:right="164" w:hanging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Informazioni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situazioni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insolvenza,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interessi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illeciti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402" w:hRule="atLeast"/>
        </w:trPr>
        <w:tc>
          <w:tcPr>
            <w:tcW w:w="45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94" w:hanging="0"/>
              <w:jc w:val="both"/>
              <w:rPr/>
            </w:pPr>
            <w:r>
              <w:rPr>
                <w:spacing w:val="-1"/>
                <w:w w:val="105"/>
                <w:sz w:val="14"/>
              </w:rPr>
              <w:t>L'operatore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economico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quanto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sua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rFonts w:ascii="Arial" w:hAnsi="Arial"/>
                <w:b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a),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581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90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auto" w:line="254" w:before="1" w:after="0"/>
              <w:ind w:left="88" w:right="189" w:hanging="0"/>
              <w:rPr/>
            </w:pPr>
            <w:r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motivo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(autodisciplina</w:t>
            </w:r>
          </w:p>
          <w:p>
            <w:pPr>
              <w:pStyle w:val="TableParagraph"/>
              <w:spacing w:lineRule="exact" w:line="145"/>
              <w:rPr/>
            </w:pP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</w:t>
            </w:r>
            <w:r>
              <w:rPr>
                <w:w w:val="105"/>
                <w:sz w:val="13"/>
              </w:rPr>
              <w:t>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9" w:before="81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 w:before="1" w:after="0"/>
              <w:ind w:left="88" w:right="665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3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9" w:before="68" w:after="0"/>
              <w:ind w:left="88" w:right="521" w:hanging="0"/>
              <w:rPr/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9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1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72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62" w:after="0"/>
              <w:ind w:left="88" w:right="181" w:hanging="0"/>
              <w:jc w:val="both"/>
              <w:rPr/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2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44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07" w:after="0"/>
              <w:rPr>
                <w:w w:val="160"/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1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0" w:after="0"/>
              <w:rPr/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7" w:after="0"/>
              <w:rPr>
                <w:w w:val="160"/>
                <w:sz w:val="13"/>
              </w:rPr>
            </w:pP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48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tLeast" w:line="150" w:before="1" w:after="0"/>
              <w:ind w:left="88" w:right="135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698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8" w:after="0"/>
              <w:rPr/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9" w:after="0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5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547" w:hRule="atLeast"/>
        </w:trPr>
        <w:tc>
          <w:tcPr>
            <w:tcW w:w="4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4" w:after="0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L'operatore economico si trova in una delle seguenti situazioni oppure è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sottoposto a un procedimento per l’accertamento di una delle seguenti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 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98" w:leader="none"/>
              </w:tabs>
              <w:spacing w:before="116" w:after="0"/>
              <w:rPr/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giudiziale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98" w:leader="none"/>
              </w:tabs>
              <w:rPr/>
            </w:pPr>
            <w:r>
              <w:rPr>
                <w:w w:val="105"/>
                <w:sz w:val="13"/>
              </w:rPr>
              <w:t>liquidazione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coatta</w:t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98" w:leader="none"/>
              </w:tabs>
              <w:rPr/>
            </w:pPr>
            <w:r>
              <w:rPr>
                <w:w w:val="105"/>
                <w:sz w:val="13"/>
                <w:highlight w:val="cyan"/>
              </w:rPr>
              <w:t>concordato</w:t>
            </w:r>
            <w:r>
              <w:rPr>
                <w:spacing w:val="-9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preventivo</w:t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598" w:leader="none"/>
              </w:tabs>
              <w:spacing w:lineRule="auto" w:line="252"/>
              <w:ind w:left="597" w:right="95" w:hanging="351"/>
              <w:rPr/>
            </w:pPr>
            <w:r>
              <w:rPr>
                <w:w w:val="105"/>
                <w:sz w:val="13"/>
                <w:highlight w:val="cyan"/>
              </w:rPr>
              <w:t>nei</w:t>
            </w:r>
            <w:r>
              <w:rPr>
                <w:spacing w:val="13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cui</w:t>
            </w:r>
            <w:r>
              <w:rPr>
                <w:spacing w:val="14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confronti</w:t>
            </w:r>
            <w:r>
              <w:rPr>
                <w:spacing w:val="12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sia</w:t>
            </w:r>
            <w:r>
              <w:rPr>
                <w:spacing w:val="13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in</w:t>
            </w:r>
            <w:r>
              <w:rPr>
                <w:spacing w:val="10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corso</w:t>
            </w:r>
            <w:r>
              <w:rPr>
                <w:spacing w:val="12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un</w:t>
            </w:r>
            <w:r>
              <w:rPr>
                <w:spacing w:val="10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procedimento</w:t>
            </w:r>
            <w:r>
              <w:rPr>
                <w:spacing w:val="11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per</w:t>
            </w:r>
            <w:r>
              <w:rPr>
                <w:spacing w:val="12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l’accesso</w:t>
            </w:r>
            <w:r>
              <w:rPr>
                <w:spacing w:val="12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a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una di</w:t>
            </w:r>
            <w:r>
              <w:rPr>
                <w:spacing w:val="3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tali</w:t>
            </w:r>
            <w:r>
              <w:rPr>
                <w:spacing w:val="1"/>
                <w:w w:val="105"/>
                <w:sz w:val="13"/>
                <w:highlight w:val="cyan"/>
              </w:rPr>
              <w:t xml:space="preserve"> </w:t>
            </w:r>
            <w:r>
              <w:rPr>
                <w:w w:val="105"/>
                <w:sz w:val="13"/>
                <w:highlight w:val="cyan"/>
              </w:rPr>
              <w:t>procedure</w:t>
            </w:r>
          </w:p>
          <w:p>
            <w:pPr>
              <w:pStyle w:val="TableParagraph"/>
              <w:spacing w:before="7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jc w:val="both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affermativo:</w:t>
            </w:r>
          </w:p>
          <w:p>
            <w:pPr>
              <w:pStyle w:val="TableParagraph"/>
              <w:spacing w:before="4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jc w:val="both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381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127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 w:before="1" w:after="0"/>
              <w:ind w:left="803" w:right="0" w:hanging="0"/>
              <w:rPr/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5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 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5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/>
              <w:ind w:left="803" w:right="0" w:hanging="0"/>
              <w:rPr/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6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 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</w:p>
        </w:tc>
      </w:tr>
      <w:tr>
        <w:trPr>
          <w:trHeight w:val="147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7"/>
              <w:ind w:left="803" w:right="0" w:hanging="0"/>
              <w:rPr/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147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 w:before="1" w:after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 indicare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provvedimenti</w:t>
            </w:r>
          </w:p>
        </w:tc>
      </w:tr>
      <w:tr>
        <w:trPr>
          <w:trHeight w:val="304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803" w:right="0" w:hanging="0"/>
              <w:rPr/>
            </w:pPr>
            <w:r>
              <w:rPr>
                <w:w w:val="145"/>
                <w:sz w:val="13"/>
              </w:rPr>
              <w:t xml:space="preserve">[………..…]  </w:t>
            </w:r>
            <w:r>
              <w:rPr>
                <w:spacing w:val="1"/>
                <w:w w:val="145"/>
                <w:sz w:val="13"/>
              </w:rPr>
              <w:t xml:space="preserve"> </w:t>
            </w:r>
            <w:r>
              <w:rPr>
                <w:w w:val="145"/>
                <w:sz w:val="13"/>
              </w:rPr>
              <w:t>[………..…]</w:t>
            </w:r>
          </w:p>
        </w:tc>
      </w:tr>
      <w:tr>
        <w:trPr>
          <w:trHeight w:val="460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80540" cy="8255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137" w:before="63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Corpodeltesto"/>
        <w:spacing w:lineRule="exact" w:line="136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>
      <w:pPr>
        <w:sectPr>
          <w:footerReference w:type="default" r:id="rId9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lineRule="auto" w:line="264"/>
        <w:ind w:left="927" w:right="1039" w:hanging="276"/>
        <w:rPr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1247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2" w:after="0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(</w:t>
            </w:r>
            <w:r>
              <w:rPr>
                <w:rFonts w:ascii="Arial" w:hAnsi="Arial"/>
                <w:b/>
                <w:w w:val="105"/>
                <w:sz w:val="13"/>
              </w:rPr>
              <w:t>N.B.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Il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dev’essere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compilato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curatore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all’esercizio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provvisorio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che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è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stato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autorizzato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dal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giudice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delegato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partecipare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procedure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affidamento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contratti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gli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estremi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743" w:leader="dot"/>
              </w:tabs>
              <w:spacing w:lineRule="auto" w:line="259" w:before="7" w:after="0"/>
              <w:ind w:left="88" w:right="945" w:hanging="0"/>
              <w:rPr/>
            </w:pP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w w:val="105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</w:p>
        </w:tc>
      </w:tr>
      <w:tr>
        <w:trPr>
          <w:trHeight w:val="287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 w:before="123" w:after="0"/>
              <w:rPr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gravi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1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rPr/>
            </w:pPr>
            <w:r>
              <w:rPr>
                <w:rFonts w:ascii="Arial" w:hAnsi="Arial"/>
                <w:b/>
                <w:w w:val="105"/>
                <w:sz w:val="14"/>
              </w:rPr>
              <w:t>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cui all’art.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lineRule="exact" w:line="144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affermativo,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2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/>
            </w:pPr>
            <w:r>
              <w:rPr>
                <w:w w:val="105"/>
                <w:sz w:val="14"/>
              </w:rPr>
              <w:t>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tipologia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illecito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seguenti: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8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50" w:leader="none"/>
              </w:tabs>
              <w:spacing w:lineRule="atLeast" w:line="150" w:before="54" w:after="0"/>
              <w:ind w:left="249" w:right="95" w:hanging="137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subito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l’irrogazione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dall’Autorità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garante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mercato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5" w:after="0"/>
              <w:ind w:left="249" w:right="0" w:hanging="0"/>
              <w:rPr/>
            </w:pPr>
            <w:r>
              <w:rPr>
                <w:w w:val="105"/>
                <w:sz w:val="13"/>
              </w:rPr>
              <w:t>altra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settore,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rilevante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relazione</w:t>
            </w:r>
            <w:r>
              <w:rPr>
                <w:spacing w:val="3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all’oggetto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specifico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2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50" w:leader="none"/>
              </w:tabs>
              <w:spacing w:lineRule="exact" w:line="142" w:before="64" w:after="0"/>
              <w:ind w:left="249" w:right="0" w:hanging="138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tentato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influenzare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indebitamente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249" w:right="0" w:hanging="0"/>
              <w:rPr/>
            </w:pPr>
            <w:r>
              <w:rPr>
                <w:w w:val="105"/>
                <w:sz w:val="13"/>
              </w:rPr>
              <w:t xml:space="preserve">processo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decisionale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della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stazione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appaltante  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ottenere</w:t>
            </w:r>
          </w:p>
          <w:p>
            <w:pPr>
              <w:pStyle w:val="TableParagraph"/>
              <w:spacing w:lineRule="exact" w:line="131" w:before="9" w:after="0"/>
              <w:ind w:left="249" w:right="0" w:hanging="0"/>
              <w:rPr/>
            </w:pPr>
            <w:r>
              <w:rPr>
                <w:w w:val="105"/>
                <w:sz w:val="13"/>
              </w:rPr>
              <w:t>informazioni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proprio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vantaggio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anche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249" w:right="0" w:hanging="0"/>
              <w:rPr/>
            </w:pPr>
            <w:r>
              <w:rPr>
                <w:w w:val="105"/>
                <w:sz w:val="13"/>
              </w:rPr>
              <w:t xml:space="preserve">per 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negligenza,  informazioni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fuorvianti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suscettibili 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spacing w:lineRule="exact" w:line="131" w:before="11" w:after="0"/>
              <w:ind w:left="249" w:right="0" w:hanging="0"/>
              <w:rPr/>
            </w:pPr>
            <w:r>
              <w:rPr>
                <w:sz w:val="13"/>
              </w:rPr>
              <w:t>influenzare</w:t>
            </w:r>
            <w:r>
              <w:rPr>
                <w:spacing w:val="14"/>
                <w:sz w:val="13"/>
              </w:rPr>
              <w:t xml:space="preserve"> </w:t>
            </w:r>
            <w:r>
              <w:rPr>
                <w:sz w:val="13"/>
              </w:rPr>
              <w:t>le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decisioni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sull'esclusione,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selezione</w:t>
            </w:r>
            <w:r>
              <w:rPr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o</w:t>
            </w:r>
            <w:r>
              <w:rPr>
                <w:spacing w:val="18"/>
                <w:sz w:val="13"/>
              </w:rPr>
              <w:t xml:space="preserve"> </w:t>
            </w:r>
            <w:r>
              <w:rPr>
                <w:sz w:val="13"/>
              </w:rPr>
              <w:t>l'aggiudicazione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9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249" w:right="0" w:hanging="0"/>
              <w:rPr/>
            </w:pPr>
            <w:r>
              <w:rPr>
                <w:w w:val="105"/>
                <w:sz w:val="13"/>
              </w:rPr>
              <w:t>(art.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 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23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50" w:leader="none"/>
              </w:tabs>
              <w:spacing w:lineRule="exact" w:line="147" w:before="64" w:after="0"/>
              <w:ind w:left="249" w:right="0" w:hanging="138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economico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ha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dimostrato </w:t>
            </w:r>
            <w:r>
              <w:rPr>
                <w:spacing w:val="3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significative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8" w:before="73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249" w:right="0" w:hanging="0"/>
              <w:rPr/>
            </w:pPr>
            <w:r>
              <w:rPr>
                <w:w w:val="105"/>
                <w:sz w:val="13"/>
              </w:rPr>
              <w:t>carenze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nell'esecuzione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precedente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contratto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appalto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  <w:p>
            <w:pPr>
              <w:pStyle w:val="TableParagraph"/>
              <w:spacing w:lineRule="exact" w:line="131" w:before="9" w:after="0"/>
              <w:ind w:left="249" w:right="0" w:hanging="0"/>
              <w:rPr/>
            </w:pPr>
            <w:r>
              <w:rPr>
                <w:w w:val="105"/>
                <w:sz w:val="13"/>
              </w:rPr>
              <w:t>concessione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 per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1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5" w:after="0"/>
              <w:ind w:left="0" w:right="97" w:hanging="0"/>
              <w:jc w:val="right"/>
              <w:rPr/>
            </w:pP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condanna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 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risarcimento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del 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danno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altre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6" w:after="0"/>
              <w:ind w:left="0" w:right="98" w:hanging="0"/>
              <w:jc w:val="right"/>
              <w:rPr/>
            </w:pPr>
            <w:r>
              <w:rPr>
                <w:w w:val="105"/>
                <w:sz w:val="13"/>
              </w:rPr>
              <w:t>comparabili, derivanti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 inadempienze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" w:after="0"/>
              <w:ind w:left="0" w:right="97" w:hanging="0"/>
              <w:jc w:val="right"/>
              <w:rPr/>
            </w:pPr>
            <w:r>
              <w:rPr>
                <w:w w:val="105"/>
                <w:sz w:val="13"/>
              </w:rPr>
              <w:t>ripetizione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17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249" w:right="0" w:hanging="0"/>
              <w:rPr/>
            </w:pPr>
            <w:r>
              <w:rPr>
                <w:w w:val="105"/>
                <w:sz w:val="13"/>
              </w:rPr>
              <w:t>comma 3,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6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50" w:leader="none"/>
              </w:tabs>
              <w:spacing w:lineRule="exact" w:line="142" w:before="102" w:after="0"/>
              <w:ind w:left="249" w:right="0" w:hanging="138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6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4" w:after="0"/>
              <w:ind w:left="249" w:right="319" w:hanging="0"/>
              <w:rPr/>
            </w:pPr>
            <w:r>
              <w:rPr>
                <w:w w:val="105"/>
                <w:sz w:val="13"/>
              </w:rPr>
              <w:t>confronti di uno o più subappaltatori (art. 98, comma 3, lett. d, del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3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2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50" w:leader="none"/>
              </w:tabs>
              <w:spacing w:lineRule="exact" w:line="142" w:before="64" w:after="0"/>
              <w:ind w:left="249" w:right="0" w:hanging="138"/>
              <w:rPr/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249" w:right="0" w:hanging="0"/>
              <w:rPr/>
            </w:pPr>
            <w:r>
              <w:rPr>
                <w:w w:val="105"/>
                <w:sz w:val="13"/>
              </w:rPr>
              <w:t>cui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55, (art. 98, comma</w:t>
            </w:r>
          </w:p>
          <w:p>
            <w:pPr>
              <w:pStyle w:val="TableParagraph"/>
              <w:spacing w:lineRule="exact" w:line="124" w:before="9" w:after="0"/>
              <w:ind w:left="249" w:right="0" w:hanging="0"/>
              <w:rPr/>
            </w:pP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9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78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exact" w:line="130"/>
              <w:ind w:left="249" w:right="0" w:hanging="0"/>
              <w:rPr/>
            </w:pP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stata rimossa?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1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1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64" w:after="0"/>
              <w:rPr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" w:after="0"/>
              <w:rPr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3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4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50" w:leader="none"/>
              </w:tabs>
              <w:spacing w:lineRule="atLeast" w:line="150" w:before="115" w:after="0"/>
              <w:ind w:left="249" w:right="98" w:hanging="137"/>
              <w:rPr/>
            </w:pPr>
            <w:r>
              <w:rPr>
                <w:w w:val="105"/>
                <w:sz w:val="13"/>
              </w:rPr>
              <w:t>omessa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denuncia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all'autorità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giudiziaria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dell'operatore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exact" w:line="150" w:before="94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49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9" w:before="5" w:after="0"/>
              <w:ind w:left="249" w:right="0" w:hanging="0"/>
              <w:rPr/>
            </w:pPr>
            <w:r>
              <w:rPr>
                <w:w w:val="105"/>
                <w:sz w:val="13"/>
              </w:rPr>
              <w:t>317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629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6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36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spacing w:lineRule="exact" w:line="132"/>
              <w:ind w:left="0" w:right="196" w:hanging="0"/>
              <w:jc w:val="right"/>
              <w:rPr/>
            </w:pPr>
            <w:r>
              <w:rPr>
                <w:w w:val="105"/>
                <w:sz w:val="13"/>
              </w:rPr>
              <w:t>Ricorrono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 dall'articolo 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primo comma, 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24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249" w:right="0" w:hanging="0"/>
              <w:rPr/>
            </w:pPr>
            <w:r>
              <w:rPr>
                <w:w w:val="105"/>
                <w:sz w:val="13"/>
              </w:rPr>
              <w:t>novembre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1981,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689?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97" w:after="0"/>
              <w:rPr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" w:after="0"/>
              <w:rPr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35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46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50" w:leader="none"/>
              </w:tabs>
              <w:spacing w:lineRule="atLeast" w:line="150" w:before="1" w:after="0"/>
              <w:ind w:left="249" w:right="95" w:hanging="137"/>
              <w:rPr/>
            </w:pPr>
            <w:r>
              <w:rPr>
                <w:w w:val="105"/>
                <w:sz w:val="13"/>
              </w:rPr>
              <w:t>contestata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commissione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 comma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taluno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6"/>
              <w:ind w:left="249" w:right="0" w:hanging="0"/>
              <w:rPr/>
            </w:pPr>
            <w:r>
              <w:rPr>
                <w:w w:val="105"/>
                <w:sz w:val="13"/>
              </w:rPr>
              <w:t>consumati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7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6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50" w:leader="none"/>
              </w:tabs>
              <w:spacing w:lineRule="exact" w:line="142" w:before="99" w:after="0"/>
              <w:ind w:left="249" w:right="0" w:hanging="138"/>
              <w:rPr/>
            </w:pPr>
            <w:r>
              <w:rPr>
                <w:w w:val="105"/>
                <w:sz w:val="13"/>
              </w:rPr>
              <w:t xml:space="preserve">contestata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o  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accertata  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commissione,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da  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parte  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dell’operatore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8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28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0" w:right="98" w:hanging="0"/>
              <w:jc w:val="right"/>
              <w:rPr/>
            </w:pPr>
            <w:r>
              <w:rPr>
                <w:w w:val="105"/>
                <w:sz w:val="13"/>
              </w:rPr>
              <w:t>economico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3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</w:tbl>
    <w:p>
      <w:pPr>
        <w:pStyle w:val="Corpodeltesto"/>
        <w:spacing w:before="5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80540" cy="825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2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0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65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>
      <w:pPr>
        <w:pStyle w:val="Corpodeltesto"/>
        <w:rPr>
          <w:sz w:val="20"/>
        </w:rPr>
      </w:pPr>
      <w:r>
        <w:rPr>
          <w:sz w:val="20"/>
        </w:rPr>
        <w:pict>
          <v:shape id="shape_0" fillcolor="#f4fdfd" stroked="f" style="position:absolute;margin-left:89.9pt;margin-top:135.6pt;width:218.95pt;height:179.85pt;mso-position-horizontal-relative:page;mso-position-vertical-relative:page">
            <w10:wrap type="none"/>
            <v:fill o:detectmouseclick="t" type="solid" color2="#0b0202"/>
            <v:stroke color="#3465a4" joinstyle="round" endcap="flat"/>
          </v:shape>
        </w:pic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15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7" w:after="0"/>
              <w:ind w:left="249" w:right="0" w:hanging="0"/>
              <w:rPr/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28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249" w:right="0" w:hanging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0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spacing w:lineRule="exact" w:line="131"/>
              <w:rPr/>
            </w:pPr>
            <w:r>
              <w:rPr>
                <w:w w:val="105"/>
                <w:sz w:val="13"/>
              </w:rPr>
              <w:t>□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1)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esercizio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professione,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348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7" w:before="134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8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3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79" w:after="0"/>
              <w:rPr/>
            </w:pPr>
            <w:r>
              <w:rPr>
                <w:w w:val="105"/>
                <w:sz w:val="13"/>
              </w:rPr>
              <w:t>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6"/>
              <w:rPr/>
            </w:pP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beni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comprendere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nell’inventario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fallimentare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ricorso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abusivo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1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/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267;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1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5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103" w:after="0"/>
              <w:rPr/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2000,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 74,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6"/>
              <w:rPr/>
            </w:pPr>
            <w:r>
              <w:rPr>
                <w:w w:val="105"/>
                <w:sz w:val="13"/>
              </w:rPr>
              <w:t>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societari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2621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civile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3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27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exact" w:line="131"/>
              <w:rPr/>
            </w:pPr>
            <w:r>
              <w:rPr>
                <w:w w:val="105"/>
                <w:sz w:val="13"/>
              </w:rPr>
              <w:t>□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urbanistici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all’articolo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44,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16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9" w:before="5" w:after="0"/>
              <w:rPr/>
            </w:pPr>
            <w:r>
              <w:rPr>
                <w:w w:val="105"/>
                <w:sz w:val="13"/>
              </w:rPr>
              <w:t>testo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disposizioni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legislative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regolamentari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materia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4" w:before="10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30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/>
              <w:rPr/>
            </w:pP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</w:p>
          <w:p>
            <w:pPr>
              <w:pStyle w:val="TableParagraph"/>
              <w:spacing w:lineRule="exact" w:line="131" w:before="9" w:after="0"/>
              <w:rPr/>
            </w:pP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agli affidamenti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aventi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54" w:before="129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27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architettura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ingegneria;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□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231.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2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611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0" w:after="0"/>
              <w:rPr>
                <w:w w:val="165"/>
                <w:sz w:val="14"/>
              </w:rPr>
            </w:pPr>
            <w:r>
              <w:rPr>
                <w:w w:val="165"/>
                <w:sz w:val="14"/>
              </w:rPr>
              <w:t>[………………]</w:t>
            </w:r>
          </w:p>
        </w:tc>
      </w:tr>
      <w:tr>
        <w:trPr>
          <w:trHeight w:val="76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92" w:hanging="0"/>
              <w:jc w:val="both"/>
              <w:rPr/>
            </w:pPr>
            <w:r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 economico ha adottato misure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autodisciplina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(cfr.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96,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comma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6,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3"/>
              </w:rPr>
              <w:t>Codice)</w:t>
            </w:r>
            <w:r>
              <w:rPr>
                <w:w w:val="105"/>
                <w:sz w:val="14"/>
              </w:rPr>
              <w:t>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193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3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rFonts w:eastAsia="Times New Roman" w:ascii="Arial" w:hAnsi="Arial"/>
                <w:b/>
                <w:w w:val="105"/>
                <w:sz w:val="13"/>
              </w:rPr>
              <w:t>In</w:t>
            </w:r>
            <w:r>
              <w:rPr>
                <w:rFonts w:eastAsia="Times New Roman" w:ascii="Arial" w:hAnsi="Arial"/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caso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 tali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misure: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/>
              <w:ind w:left="88" w:right="665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danno causato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 reato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dall'illecito</w:t>
            </w:r>
          </w:p>
          <w:p>
            <w:pPr>
              <w:pStyle w:val="TableParagraph"/>
              <w:spacing w:lineRule="auto" w:line="252" w:before="118" w:after="0"/>
              <w:ind w:left="88" w:right="521" w:hanging="0"/>
              <w:rPr/>
            </w:pPr>
            <w:r>
              <w:rPr>
                <w:w w:val="105"/>
                <w:sz w:val="13"/>
              </w:rPr>
              <w:t>L’operatore economico ha chiarito i fatti e le circostanze in modo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attivamente con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investigative</w:t>
            </w:r>
          </w:p>
          <w:p>
            <w:pPr>
              <w:pStyle w:val="TableParagraph"/>
              <w:spacing w:lineRule="auto" w:line="252" w:before="118" w:after="0"/>
              <w:ind w:left="88" w:right="181" w:hanging="0"/>
              <w:jc w:val="both"/>
              <w:rPr/>
            </w:pPr>
            <w:r>
              <w:rPr>
                <w:w w:val="105"/>
                <w:sz w:val="13"/>
              </w:rPr>
              <w:t>L’operatore economico ha adottato provvedimenti concreti di carattere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illeciti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5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before="1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3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9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Sì</w:t>
            </w:r>
            <w:r>
              <w:rPr>
                <w:spacing w:val="3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2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83" w:after="0"/>
              <w:rPr/>
            </w:pPr>
            <w:r>
              <w:rPr>
                <w:w w:val="125"/>
                <w:sz w:val="13"/>
              </w:rPr>
              <w:t>[…]</w:t>
            </w:r>
            <w:r>
              <w:rPr>
                <w:spacing w:val="-8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 xml:space="preserve">Sì </w:t>
            </w:r>
            <w:r>
              <w:rPr>
                <w:spacing w:val="30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</w:p>
        </w:tc>
      </w:tr>
      <w:tr>
        <w:trPr>
          <w:trHeight w:val="90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Altro</w:t>
            </w:r>
          </w:p>
          <w:p>
            <w:pPr>
              <w:pStyle w:val="TableParagraph"/>
              <w:spacing w:before="4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9" w:after="0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atLeast" w:line="270" w:before="1" w:after="0"/>
              <w:ind w:left="88" w:right="2763" w:hanging="0"/>
              <w:rPr/>
            </w:pPr>
            <w:r>
              <w:rPr>
                <w:w w:val="160"/>
                <w:sz w:val="13"/>
              </w:rPr>
              <w:t>[………………………..…]</w:t>
            </w:r>
            <w:r>
              <w:rPr>
                <w:spacing w:val="1"/>
                <w:w w:val="160"/>
                <w:sz w:val="13"/>
              </w:rPr>
              <w:t xml:space="preserve"> </w:t>
            </w:r>
            <w:r>
              <w:rPr>
                <w:w w:val="160"/>
                <w:sz w:val="13"/>
              </w:rPr>
              <w:t>[………………………..…]</w:t>
            </w:r>
          </w:p>
        </w:tc>
      </w:tr>
      <w:tr>
        <w:trPr>
          <w:trHeight w:val="1269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2" w:after="0"/>
              <w:ind w:left="88" w:right="135" w:hanging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allegato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DGUE?</w:t>
            </w:r>
          </w:p>
          <w:p>
            <w:pPr>
              <w:pStyle w:val="TableParagraph"/>
              <w:spacing w:before="118" w:after="0"/>
              <w:rPr/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FVOE?</w:t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122" w:after="0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rPr/>
            </w:pPr>
            <w:r>
              <w:rPr>
                <w:w w:val="125"/>
                <w:sz w:val="13"/>
              </w:rPr>
              <w:t>Sì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  <w:r>
              <w:rPr>
                <w:spacing w:val="-4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No</w:t>
            </w:r>
            <w:r>
              <w:rPr>
                <w:spacing w:val="-7"/>
                <w:w w:val="125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[…]</w:t>
            </w:r>
          </w:p>
        </w:tc>
      </w:tr>
      <w:tr>
        <w:trPr>
          <w:trHeight w:val="453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68" w:before="98" w:after="0"/>
              <w:rPr/>
            </w:pP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legato</w:t>
            </w:r>
            <w:r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partecipazione</w:t>
            </w:r>
            <w:r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30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4" w:after="0"/>
              <w:rPr/>
            </w:pPr>
            <w:r>
              <w:rPr>
                <w:color w:val="00000A"/>
                <w:spacing w:val="-1"/>
                <w:w w:val="105"/>
                <w:sz w:val="14"/>
              </w:rPr>
              <w:t>appalto</w:t>
            </w:r>
            <w:r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(articolo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spacing w:val="50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95,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comma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1,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lett.</w:t>
            </w:r>
            <w:r>
              <w:rPr>
                <w:spacing w:val="48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b,</w:t>
            </w:r>
            <w:r>
              <w:rPr>
                <w:spacing w:val="49"/>
                <w:w w:val="105"/>
                <w:sz w:val="14"/>
              </w:rPr>
              <w:t xml:space="preserve">  </w:t>
            </w:r>
            <w:r>
              <w:rPr>
                <w:spacing w:val="-1"/>
                <w:w w:val="105"/>
                <w:sz w:val="14"/>
              </w:rPr>
              <w:t>del</w:t>
            </w:r>
            <w:r>
              <w:rPr>
                <w:spacing w:val="4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31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lineRule="exact" w:line="144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 informazioni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spacing w:lineRule="exact" w:line="142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[………….]</w:t>
            </w:r>
          </w:p>
        </w:tc>
      </w:tr>
      <w:tr>
        <w:trPr>
          <w:trHeight w:val="281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/>
            </w:pP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risolto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conflitto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80540" cy="8255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9.9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1"/>
          <w:type w:val="nextPage"/>
          <w:pgSz w:w="11906" w:h="16838"/>
          <w:pgMar w:left="1100" w:right="420" w:header="0" w:top="1580" w:footer="1906" w:bottom="2100" w:gutter="0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spacing w:before="65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Come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indicato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diritto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nazionale,</w:t>
      </w:r>
      <w:r>
        <w:rPr>
          <w:rFonts w:eastAsia="Times New Roman"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nell'avviso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bando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pertinente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documenti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 gara.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0" w:after="1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174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268" w:hanging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>
              <w:rPr>
                <w:color w:val="00000A"/>
                <w:w w:val="105"/>
                <w:sz w:val="14"/>
              </w:rPr>
              <w:t>alla stazione appaltante o all’ente concedente o ha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d'aggiudicazione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(articolo 95,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 lett. c, 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Codice)?</w:t>
            </w:r>
          </w:p>
          <w:p>
            <w:pPr>
              <w:pStyle w:val="TableParagraph"/>
              <w:spacing w:lineRule="auto" w:line="252" w:before="116" w:after="0"/>
              <w:ind w:left="88" w:right="89" w:hanging="0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spacing w:val="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caso</w:t>
            </w:r>
            <w:r>
              <w:rPr>
                <w:rFonts w:eastAsia="Times New Roman" w:ascii="Arial" w:hAnsi="Arial"/>
                <w:b/>
                <w:spacing w:val="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affermativo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sulle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misure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adottate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prevenire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possibili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distorsioni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concorrenza: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spacing w:before="7" w:after="0"/>
              <w:ind w:left="0" w:right="0" w:hanging="0"/>
              <w:rPr>
                <w:rFonts w:ascii="Arial" w:hAnsi="Arial"/>
                <w:b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</w:r>
          </w:p>
          <w:p>
            <w:pPr>
              <w:pStyle w:val="TableParagraph"/>
              <w:ind w:left="129" w:right="0" w:hanging="0"/>
              <w:rPr>
                <w:color w:val="00000A"/>
                <w:w w:val="170"/>
                <w:sz w:val="14"/>
              </w:rPr>
            </w:pPr>
            <w:r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>
        <w:trPr>
          <w:trHeight w:val="347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7" w:after="0"/>
              <w:rPr/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può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confermare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57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61" w:after="0"/>
              <w:ind w:left="388" w:right="97" w:hanging="276"/>
              <w:jc w:val="both"/>
              <w:rPr/>
            </w:pPr>
            <w:r>
              <w:rPr>
                <w:w w:val="105"/>
                <w:sz w:val="13"/>
              </w:rPr>
              <w:t>a)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essersi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reso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gravemente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colpevole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false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dichiarazioni</w:t>
            </w:r>
            <w:r>
              <w:rPr>
                <w:rFonts w:eastAsia="Times New Roman" w:ascii="Arial" w:hAnsi="Arial"/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 le informazioni richieste per verificare l'assenza di motivi 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esclusione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3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28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2" w:after="0"/>
              <w:ind w:left="112" w:right="0" w:hanging="0"/>
              <w:rPr/>
            </w:pPr>
            <w:r>
              <w:rPr>
                <w:spacing w:val="-1"/>
                <w:w w:val="105"/>
                <w:sz w:val="13"/>
              </w:rPr>
              <w:t>b)</w:t>
            </w:r>
            <w:r>
              <w:rPr>
                <w:spacing w:val="41"/>
                <w:w w:val="105"/>
                <w:sz w:val="13"/>
              </w:rPr>
              <w:t xml:space="preserve"> 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avere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occultato</w:t>
            </w:r>
            <w:r>
              <w:rPr>
                <w:rFonts w:eastAsia="Times New Roman" w:ascii="Arial" w:hAnsi="Arial"/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74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62" w:after="0"/>
              <w:ind w:left="388" w:right="94" w:hanging="276"/>
              <w:jc w:val="both"/>
              <w:rPr/>
            </w:pPr>
            <w:r>
              <w:rPr>
                <w:w w:val="105"/>
                <w:sz w:val="13"/>
              </w:rPr>
              <w:t>c)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non</w:t>
            </w:r>
            <w:r>
              <w:rPr>
                <w:rFonts w:eastAsia="Times New Roman" w:ascii="Arial" w:hAnsi="Arial"/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essere</w:t>
            </w:r>
            <w:r>
              <w:rPr>
                <w:rFonts w:eastAsia="Times New Roman" w:ascii="Arial" w:hAnsi="Arial"/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>iscritto</w:t>
            </w:r>
            <w:r>
              <w:rPr>
                <w:rFonts w:eastAsia="Times New Roman" w:ascii="Arial" w:hAnsi="Arial"/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casellario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informatico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dall'ANAC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nelle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procedure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gara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negli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 xml:space="preserve">affidamenti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subappalti?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 lett.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rFonts w:ascii="Arial" w:hAnsi="Arial"/>
                <w:b/>
                <w:b/>
                <w:sz w:val="13"/>
              </w:rPr>
            </w:pPr>
            <w:r>
              <w:rPr>
                <w:rFonts w:ascii="Arial" w:hAnsi="Arial"/>
                <w:b/>
                <w:sz w:val="13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  <w:tr>
        <w:trPr>
          <w:trHeight w:val="96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62" w:after="0"/>
              <w:ind w:left="388" w:right="97" w:hanging="276"/>
              <w:jc w:val="both"/>
              <w:rPr/>
            </w:pPr>
            <w:r>
              <w:rPr>
                <w:w w:val="105"/>
                <w:sz w:val="13"/>
              </w:rPr>
              <w:t>d)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3"/>
              </w:rPr>
              <w:t xml:space="preserve">non essere iscritto </w:t>
            </w:r>
            <w:r>
              <w:rPr>
                <w:w w:val="105"/>
                <w:sz w:val="13"/>
              </w:rPr>
              <w:t>nel casellario informatico tenuto dall'ANAC per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 presentato false dichiarazioni o falsa documentazione ai fini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rilascio dell'attestazione di qualificazione? (art. 94, comma 5,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f,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rFonts w:ascii="Arial" w:hAnsi="Arial"/>
                <w:b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</w:r>
          </w:p>
          <w:p>
            <w:pPr>
              <w:pStyle w:val="TableParagraph"/>
              <w:jc w:val="bot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spacing w:lineRule="auto" w:line="254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 indirizzo web, autorità o organismo di emanazione, riferimento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86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9" w:before="115" w:after="0"/>
              <w:ind w:left="388" w:right="77" w:hanging="276"/>
              <w:rPr/>
            </w:pPr>
            <w:r>
              <w:rPr>
                <w:spacing w:val="-1"/>
                <w:w w:val="105"/>
                <w:sz w:val="13"/>
              </w:rPr>
              <w:t>e)</w:t>
            </w:r>
            <w:r>
              <w:rPr>
                <w:spacing w:val="34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aver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reso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false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comunicazioni  sociali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cui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 articoli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2621 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2622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codice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civile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2" w:after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  <w:p>
            <w:pPr>
              <w:pStyle w:val="TableParagraph"/>
              <w:ind w:left="0" w:right="0" w:hanging="0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</w:r>
          </w:p>
          <w:p>
            <w:pPr>
              <w:pStyle w:val="TableParagraph"/>
              <w:spacing w:lineRule="auto" w:line="254"/>
              <w:ind w:left="88" w:right="49" w:hanging="0"/>
              <w:rPr/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</w:p>
        </w:tc>
      </w:tr>
      <w:tr>
        <w:trPr>
          <w:trHeight w:val="987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8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Titolo4"/>
        <w:spacing w:lineRule="auto" w:line="259"/>
        <w:ind w:left="2987" w:right="1039" w:hanging="2151"/>
        <w:jc w:val="left"/>
        <w:rPr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>
      <w:pPr>
        <w:pStyle w:val="Corpodeltesto"/>
        <w:spacing w:before="8" w:after="0"/>
        <w:rPr>
          <w:sz w:val="29"/>
        </w:rPr>
      </w:pPr>
      <w:r>
        <w:rPr>
          <w:sz w:val="29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97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88" w:right="103" w:hanging="0"/>
              <w:rPr/>
            </w:pPr>
            <w:r>
              <w:rPr>
                <w:w w:val="105"/>
                <w:sz w:val="14"/>
              </w:rPr>
              <w:t>M</w:t>
            </w:r>
            <w:r>
              <w:rPr>
                <w:w w:val="105"/>
                <w:sz w:val="11"/>
              </w:rPr>
              <w:t>OTIVI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ESCLUSIONE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PREVISTI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ESCLUSIVAMENTE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DALLA LEGISLAZIONE</w:t>
            </w:r>
          </w:p>
          <w:p>
            <w:pPr>
              <w:pStyle w:val="TableParagraph"/>
              <w:spacing w:lineRule="auto" w:line="252" w:before="7" w:after="0"/>
              <w:ind w:left="88" w:right="211" w:hanging="0"/>
              <w:rPr/>
            </w:pPr>
            <w:r>
              <w:rPr>
                <w:w w:val="105"/>
                <w:sz w:val="11"/>
              </w:rPr>
              <w:t xml:space="preserve">NAZIONALE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 94, comma 1, lett. c) ed h), comma 2, comma 5,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b), 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art. 53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16-ter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Lgs.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165/2001)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1487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4" w:after="0"/>
              <w:ind w:left="88" w:right="95" w:hanging="0"/>
              <w:jc w:val="both"/>
              <w:rPr/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 dell’art. 94  cause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tentativo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mafiosa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 92, commi 2 e 3, del decreto legislativo 6 settembre 2011, n. 159, con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rispettivamente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comunicazioni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2,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/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 [</w:t>
            </w:r>
            <w:r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</w:t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auto" w:line="252"/>
              <w:ind w:left="88" w:right="345" w:hanging="0"/>
              <w:rPr/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della</w:t>
            </w:r>
            <w:r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documentazione):</w:t>
            </w:r>
          </w:p>
          <w:p>
            <w:pPr>
              <w:pStyle w:val="TableParagraph"/>
              <w:spacing w:before="118" w:after="0"/>
              <w:rPr/>
            </w:pPr>
            <w:r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>
              <w:rPr>
                <w:color w:val="00000A"/>
                <w:w w:val="135"/>
                <w:sz w:val="13"/>
              </w:rPr>
              <w:t>(</w:t>
            </w:r>
            <w:r>
              <w:rPr>
                <w:color w:val="00000A"/>
                <w:w w:val="135"/>
                <w:sz w:val="13"/>
                <w:vertAlign w:val="superscript"/>
              </w:rPr>
              <w:t>25</w:t>
            </w:r>
            <w:r>
              <w:rPr>
                <w:color w:val="00000A"/>
                <w:w w:val="135"/>
                <w:sz w:val="13"/>
              </w:rPr>
              <w:t>)</w:t>
            </w:r>
          </w:p>
        </w:tc>
      </w:tr>
      <w:tr>
        <w:trPr>
          <w:trHeight w:val="85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4" w:after="0"/>
              <w:rPr/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situazioni?</w:t>
            </w:r>
          </w:p>
          <w:p>
            <w:pPr>
              <w:pStyle w:val="TableParagraph"/>
              <w:spacing w:lineRule="atLeast" w:line="150" w:before="117" w:after="0"/>
              <w:ind w:left="364" w:right="97" w:hanging="276"/>
              <w:jc w:val="both"/>
              <w:rPr/>
            </w:pPr>
            <w:r>
              <w:rPr>
                <w:w w:val="105"/>
                <w:sz w:val="13"/>
              </w:rPr>
              <w:t xml:space="preserve">1.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 c) del decreto legislativo 8 giugno 2001, n. 231 o ad altra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pubblica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93" w:after="0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</w:tbl>
    <w:p>
      <w:pPr>
        <w:pStyle w:val="Corpodeltesto"/>
        <w:spacing w:before="3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80540" cy="8255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1.7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before="2" w:after="0"/>
        <w:rPr>
          <w:sz w:val="17"/>
        </w:rPr>
      </w:pPr>
      <w:r>
        <w:rPr>
          <w:sz w:val="17"/>
        </w:rPr>
      </w:r>
    </w:p>
    <w:p>
      <w:pPr>
        <w:sectPr>
          <w:footerReference w:type="default" r:id="rId12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eastAsia="Times New Roman" w:ascii="Times New Roman" w:hAnsi="Times New Roman"/>
          <w:color w:val="00000A"/>
          <w:w w:val="105"/>
          <w:sz w:val="13"/>
        </w:rPr>
        <w:t>)</w:t>
      </w:r>
      <w:r>
        <w:rPr>
          <w:rFonts w:eastAsia="Times New Roman" w:ascii="Times New Roman" w:hAnsi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15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7" w:after="0"/>
              <w:ind w:left="0" w:right="99" w:hanging="0"/>
              <w:jc w:val="right"/>
              <w:rPr/>
            </w:pPr>
            <w:r>
              <w:rPr>
                <w:w w:val="105"/>
                <w:sz w:val="13"/>
              </w:rPr>
              <w:t xml:space="preserve">amministrazione,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compresi  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provvedimenti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interdittivi  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  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2" w:before="7" w:after="0"/>
              <w:rPr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" w:after="0"/>
              <w:ind w:left="0" w:right="99" w:hanging="0"/>
              <w:jc w:val="right"/>
              <w:rPr/>
            </w:pPr>
            <w:r>
              <w:rPr>
                <w:spacing w:val="-1"/>
                <w:w w:val="105"/>
                <w:sz w:val="13"/>
              </w:rPr>
              <w:t>all'articolo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14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aprile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2008,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" w:after="0"/>
              <w:rPr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 riferimento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364" w:right="0" w:hanging="0"/>
              <w:rPr/>
            </w:pPr>
            <w:r>
              <w:rPr>
                <w:w w:val="105"/>
                <w:sz w:val="13"/>
              </w:rPr>
              <w:t>comma 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a),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47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76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 w:before="102" w:after="0"/>
              <w:ind w:left="388" w:right="0" w:hanging="276"/>
              <w:rPr/>
            </w:pPr>
            <w:r>
              <w:rPr>
                <w:spacing w:val="-1"/>
                <w:w w:val="105"/>
                <w:sz w:val="13"/>
              </w:rPr>
              <w:t>2.</w:t>
            </w:r>
            <w:r>
              <w:rPr>
                <w:spacing w:val="4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12 marzo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1999,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</w:t>
            </w:r>
          </w:p>
          <w:p>
            <w:pPr>
              <w:pStyle w:val="TableParagraph"/>
              <w:spacing w:before="2" w:after="0"/>
              <w:ind w:left="364" w:right="0" w:hanging="0"/>
              <w:rPr/>
            </w:pPr>
            <w:r>
              <w:rPr>
                <w:w w:val="105"/>
                <w:sz w:val="13"/>
              </w:rPr>
              <w:t>(Articolo 94,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Codice);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before="9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No  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 Non è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 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 legge 68/1999</w:t>
            </w:r>
          </w:p>
          <w:p>
            <w:pPr>
              <w:pStyle w:val="TableParagraph"/>
              <w:spacing w:lineRule="atLeast" w:line="150"/>
              <w:ind w:left="88" w:right="49" w:hanging="0"/>
              <w:rPr/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27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1" w:before="64" w:after="0"/>
              <w:rPr/>
            </w:pPr>
            <w:r>
              <w:rPr>
                <w:w w:val="105"/>
                <w:sz w:val="13"/>
              </w:rPr>
              <w:t>Nel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</w:p>
        </w:tc>
      </w:tr>
      <w:tr>
        <w:trPr>
          <w:trHeight w:val="214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rPr/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motivazioni:</w:t>
            </w:r>
          </w:p>
        </w:tc>
      </w:tr>
      <w:tr>
        <w:trPr>
          <w:trHeight w:val="46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tabs>
                <w:tab w:val="clear" w:pos="720"/>
                <w:tab w:val="left" w:pos="3884" w:leader="dot"/>
              </w:tabs>
              <w:spacing w:before="64" w:after="0"/>
              <w:rPr/>
            </w:pPr>
            <w:r>
              <w:rPr>
                <w:w w:val="110"/>
                <w:sz w:val="13"/>
              </w:rPr>
              <w:t>(numero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dipendenti</w:t>
            </w:r>
            <w:r>
              <w:rPr>
                <w:spacing w:val="27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e/o</w:t>
            </w:r>
            <w:r>
              <w:rPr>
                <w:spacing w:val="29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altro</w:t>
            </w:r>
            <w:r>
              <w:rPr>
                <w:spacing w:val="25"/>
                <w:w w:val="110"/>
                <w:sz w:val="13"/>
              </w:rPr>
              <w:t xml:space="preserve"> </w:t>
            </w:r>
            <w:r>
              <w:rPr>
                <w:w w:val="110"/>
                <w:sz w:val="13"/>
              </w:rPr>
              <w:t>)</w:t>
            </w:r>
            <w:r>
              <w:rPr>
                <w:spacing w:val="31"/>
                <w:w w:val="110"/>
                <w:sz w:val="13"/>
              </w:rPr>
              <w:t xml:space="preserve"> </w:t>
            </w:r>
            <w:r>
              <w:rPr>
                <w:w w:val="125"/>
                <w:sz w:val="13"/>
              </w:rPr>
              <w:t>[………..…][……….…][</w:t>
            </w:r>
            <w:r>
              <w:rPr>
                <w:rFonts w:ascii="Times New Roman" w:hAnsi="Times New Roman"/>
                <w:w w:val="125"/>
                <w:sz w:val="13"/>
              </w:rPr>
              <w:tab/>
            </w:r>
            <w:r>
              <w:rPr>
                <w:w w:val="110"/>
                <w:sz w:val="13"/>
              </w:rPr>
              <w:t>]</w:t>
            </w:r>
          </w:p>
        </w:tc>
      </w:tr>
      <w:tr>
        <w:trPr>
          <w:trHeight w:val="56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tLeast" w:line="150" w:before="86" w:after="0"/>
              <w:ind w:left="153" w:right="0" w:hanging="65"/>
              <w:rPr/>
            </w:pPr>
            <w:r>
              <w:rPr>
                <w:w w:val="105"/>
                <w:sz w:val="13"/>
              </w:rPr>
              <w:t>3.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medesima procedura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situazione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tale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far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ritenere</w:t>
            </w:r>
            <w:r>
              <w:rPr>
                <w:spacing w:val="1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offerte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ind w:left="0" w:right="0" w:hanging="0"/>
              <w:rPr>
                <w:sz w:val="13"/>
              </w:rPr>
            </w:pPr>
            <w:r>
              <w:rPr>
                <w:sz w:val="13"/>
              </w:rPr>
            </w:r>
          </w:p>
          <w:p>
            <w:pPr>
              <w:pStyle w:val="TableParagraph"/>
              <w:rPr/>
            </w:pP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 [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</w:p>
        </w:tc>
      </w:tr>
      <w:tr>
        <w:trPr>
          <w:trHeight w:val="160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6" w:before="5" w:after="0"/>
              <w:ind w:left="0" w:right="98" w:hanging="0"/>
              <w:jc w:val="right"/>
              <w:rPr/>
            </w:pPr>
            <w:r>
              <w:rPr>
                <w:w w:val="105"/>
                <w:sz w:val="13"/>
              </w:rPr>
              <w:t>operatori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siano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imputabili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unico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centro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decisionale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 w:before="14" w:after="0"/>
              <w:rPr/>
            </w:pPr>
            <w:r>
              <w:rPr>
                <w:w w:val="105"/>
                <w:sz w:val="13"/>
              </w:rPr>
              <w:t xml:space="preserve">Se 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la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documentazione   pertinente  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è </w:t>
            </w:r>
            <w:r>
              <w:rPr>
                <w:spacing w:val="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disponibile 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</w:p>
        </w:tc>
      </w:tr>
      <w:tr>
        <w:trPr>
          <w:trHeight w:val="155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36"/>
              <w:ind w:left="0" w:right="100" w:hanging="0"/>
              <w:jc w:val="right"/>
              <w:rPr/>
            </w:pPr>
            <w:r>
              <w:rPr>
                <w:w w:val="105"/>
                <w:sz w:val="13"/>
              </w:rPr>
              <w:t>cagione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accordi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intercorsi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95,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</w:t>
            </w:r>
            <w:r>
              <w:rPr>
                <w:spacing w:val="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26" w:before="10" w:after="0"/>
              <w:rPr/>
            </w:pPr>
            <w:r>
              <w:rPr>
                <w:w w:val="105"/>
                <w:sz w:val="13"/>
              </w:rPr>
              <w:t>indicare: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</w:p>
        </w:tc>
      </w:tr>
      <w:tr>
        <w:trPr>
          <w:trHeight w:val="21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153" w:right="0" w:hanging="0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Codice)?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0" w:after="0"/>
              <w:rPr/>
            </w:pPr>
            <w:r>
              <w:rPr>
                <w:w w:val="105"/>
                <w:sz w:val="13"/>
              </w:rPr>
              <w:t>preciso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documentazione):</w:t>
            </w:r>
          </w:p>
        </w:tc>
      </w:tr>
      <w:tr>
        <w:trPr>
          <w:trHeight w:val="713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w w:val="150"/>
                <w:sz w:val="13"/>
              </w:rPr>
            </w:pPr>
            <w:r>
              <w:rPr>
                <w:w w:val="150"/>
                <w:sz w:val="13"/>
              </w:rPr>
              <w:t>[………..…][……….…][……….…]</w:t>
            </w:r>
          </w:p>
        </w:tc>
      </w:tr>
      <w:tr>
        <w:trPr>
          <w:trHeight w:val="1643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4" w:after="0"/>
              <w:ind w:left="292" w:right="95" w:hanging="204"/>
              <w:jc w:val="both"/>
              <w:rPr/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16-ter del D.Lgs. 165/2001 (pantouflage o revolving door) in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 esercitato poteri autoritativi o negoziali per conto della stessa</w:t>
            </w:r>
            <w:r>
              <w:rPr>
                <w:spacing w:val="-3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 economico?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w w:val="105"/>
                <w:sz w:val="14"/>
              </w:rPr>
              <w:t>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</w:t>
            </w:r>
          </w:p>
        </w:tc>
      </w:tr>
    </w:tbl>
    <w:p>
      <w:pPr>
        <w:pStyle w:val="Normal"/>
        <w:spacing w:before="122" w:after="0"/>
        <w:ind w:left="887" w:right="1096" w:hanging="0"/>
        <w:jc w:val="center"/>
        <w:rPr/>
      </w:pP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Parte</w:t>
      </w:r>
      <w:r>
        <w:rPr>
          <w:rFonts w:eastAsia="Times New Roman" w:ascii="Times New Roman" w:hAnsi="Times New Roman"/>
          <w:color w:val="00000A"/>
          <w:spacing w:val="-6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IV:</w:t>
      </w:r>
      <w:r>
        <w:rPr>
          <w:rFonts w:eastAsia="Times New Roman" w:ascii="Times New Roman" w:hAnsi="Times New Roman"/>
          <w:color w:val="00000A"/>
          <w:spacing w:val="-5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Criteri</w:t>
      </w:r>
      <w:r>
        <w:rPr>
          <w:rFonts w:eastAsia="Times New Roman" w:ascii="Times New Roman" w:hAnsi="Times New Roman"/>
          <w:color w:val="00000A"/>
          <w:spacing w:val="-8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di</w:t>
      </w:r>
      <w:r>
        <w:rPr>
          <w:rFonts w:eastAsia="Times New Roman" w:ascii="Times New Roman" w:hAnsi="Times New Roman"/>
          <w:color w:val="00000A"/>
          <w:spacing w:val="-4"/>
          <w:w w:val="105"/>
          <w:sz w:val="17"/>
        </w:rPr>
        <w:t xml:space="preserve"> </w:t>
      </w:r>
      <w:r>
        <w:rPr>
          <w:rFonts w:eastAsia="Times New Roman" w:ascii="Times New Roman" w:hAnsi="Times New Roman"/>
          <w:color w:val="00000A"/>
          <w:spacing w:val="-1"/>
          <w:w w:val="105"/>
          <w:sz w:val="17"/>
        </w:rPr>
        <w:t>selezione</w:t>
      </w:r>
    </w:p>
    <w:p>
      <w:pPr>
        <w:pStyle w:val="Normal"/>
        <w:spacing w:before="126" w:after="0"/>
        <w:ind w:left="887" w:right="1097" w:hanging="0"/>
        <w:jc w:val="center"/>
        <w:rPr/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Normal"/>
        <w:ind w:left="652" w:right="0" w:hanging="0"/>
        <w:rPr/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ind w:left="652" w:right="0" w:hanging="0"/>
        <w:rPr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  <w:sz w:val="15"/>
        </w:rPr>
        <w:t>: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INDICAZIONE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GLOBALE</w:t>
      </w:r>
      <w:r>
        <w:rPr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PER</w:t>
      </w:r>
      <w:r>
        <w:rPr>
          <w:color w:val="00000A"/>
          <w:spacing w:val="-10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TUTTI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I</w:t>
      </w:r>
      <w:r>
        <w:rPr>
          <w:color w:val="00000A"/>
          <w:spacing w:val="-3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CRITERI</w:t>
      </w:r>
      <w:r>
        <w:rPr>
          <w:color w:val="00000A"/>
          <w:spacing w:val="-5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DI</w:t>
      </w:r>
      <w:r>
        <w:rPr>
          <w:color w:val="00000A"/>
          <w:spacing w:val="-6"/>
          <w:w w:val="105"/>
          <w:sz w:val="15"/>
        </w:rPr>
        <w:t xml:space="preserve"> </w:t>
      </w:r>
      <w:r>
        <w:rPr>
          <w:color w:val="00000A"/>
          <w:w w:val="105"/>
          <w:sz w:val="15"/>
        </w:rPr>
        <w:t>SELEZIONE</w:t>
      </w:r>
      <w: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33" name="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358140"/>
                        </a:xfrm>
                        <a:prstGeom prst="rect"/>
                        <a:solidFill>
                          <a:srgbClr val="BFBFBF"/>
                        </a:solidFill>
                        <a:ln w="6350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52" w:before="24" w:after="0"/>
                              <w:ind w:left="105" w:right="81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75.7pt;height:28.2pt;mso-wrap-distance-left:0pt;mso-wrap-distance-right:0pt;mso-wrap-distance-top:0pt;mso-wrap-distance-bottom:0pt;margin-top:22.7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52" w:before="24" w:after="0"/>
                        <w:ind w:left="105" w:right="81" w:hanging="0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6" w:after="0"/>
        <w:rPr>
          <w:sz w:val="7"/>
        </w:rPr>
      </w:pPr>
      <w:r>
        <w:rPr>
          <w:sz w:val="7"/>
        </w:rPr>
      </w:r>
    </w:p>
    <w:tbl>
      <w:tblPr>
        <w:tblW w:w="9079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483"/>
        <w:gridCol w:w="4596"/>
      </w:tblGrid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Rispetto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tutti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criteri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selezione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ind w:left="91" w:right="0" w:hanging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  <w:tr>
        <w:trPr>
          <w:trHeight w:val="401" w:hRule="atLeast"/>
        </w:trPr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rPr/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6" w:after="0"/>
              <w:ind w:left="91" w:right="0" w:hanging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</w:tbl>
    <w:p>
      <w:pPr>
        <w:pStyle w:val="Corpodeltesto"/>
        <w:rPr>
          <w:sz w:val="28"/>
        </w:rPr>
      </w:pPr>
      <w:r>
        <w:rPr>
          <w:sz w:val="28"/>
        </w:rPr>
      </w:r>
    </w:p>
    <w:p>
      <w:pPr>
        <w:pStyle w:val="Normal"/>
        <w:spacing w:before="101" w:after="0"/>
        <w:ind w:left="652" w:right="0" w:hanging="0"/>
        <w:rPr/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>
      <w:pPr>
        <w:pStyle w:val="Corpodeltesto"/>
        <w:spacing w:before="9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34" name="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384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2pt;mso-wrap-distance-left:0pt;mso-wrap-distance-right:0pt;mso-wrap-distance-top:0pt;mso-wrap-distance-bottom:0pt;margin-top:17.9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40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rFonts w:ascii="Arial" w:hAnsi="Arial"/>
                <w:b/>
                <w:b/>
                <w:color w:val="00000A"/>
                <w:w w:val="105"/>
                <w:sz w:val="14"/>
              </w:rPr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1355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2" w:before="123" w:after="0"/>
              <w:ind w:left="364" w:right="93" w:hanging="276"/>
              <w:jc w:val="both"/>
              <w:rPr/>
            </w:pPr>
            <w:r>
              <w:rPr>
                <w:rFonts w:ascii="Arial" w:hAnsi="Arial"/>
                <w:b/>
                <w:w w:val="105"/>
                <w:sz w:val="14"/>
              </w:rPr>
              <w:t>1)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dell’appalto</w:t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auto" w:line="252"/>
              <w:ind w:left="364" w:right="1146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[………….…]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spacing w:before="118" w:after="0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>
        <w:trPr>
          <w:trHeight w:val="198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2) </w:t>
            </w:r>
            <w:r>
              <w:rPr>
                <w:rFonts w:eastAsia="Times New Roman" w:ascii="Arial" w:hAnsi="Arial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servizi, forniture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lavori:</w:t>
            </w:r>
          </w:p>
          <w:p>
            <w:pPr>
              <w:pStyle w:val="TableParagraph"/>
              <w:spacing w:before="7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auto" w:line="252"/>
              <w:ind w:left="364" w:right="168" w:hanging="0"/>
              <w:rPr/>
            </w:pP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richiesta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particolare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una particolare </w:t>
            </w:r>
            <w:r>
              <w:rPr>
                <w:w w:val="105"/>
                <w:sz w:val="14"/>
              </w:rPr>
              <w:t xml:space="preserve">organizzazione (elenchi, albi, ecc.) per </w:t>
            </w:r>
            <w:r>
              <w:rPr>
                <w:color w:val="00000A"/>
                <w:w w:val="105"/>
                <w:sz w:val="14"/>
              </w:rPr>
              <w:t>poter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economico?</w:t>
            </w:r>
          </w:p>
          <w:p>
            <w:pPr>
              <w:pStyle w:val="TableParagraph"/>
              <w:spacing w:before="7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/>
              <w:ind w:left="88" w:right="269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" w:after="0"/>
              <w:ind w:left="0" w:right="0" w:hanging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spacing w:before="8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auto" w:line="252"/>
              <w:ind w:left="88" w:right="575" w:hanging="0"/>
              <w:rPr/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…]</w:t>
            </w:r>
            <w:r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spacing w:lineRule="auto" w:line="252" w:before="2" w:after="0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spacing w:before="113" w:after="0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80540" cy="8255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0.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4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67" w:after="0"/>
        <w:ind w:left="927" w:right="857" w:hanging="276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gli operatori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economici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taluni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Stati membri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potrebbero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dover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soddisfare</w:t>
      </w:r>
      <w:r>
        <w:rPr>
          <w:rFonts w:eastAsia="Times New Roman"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altri</w:t>
      </w:r>
      <w:r>
        <w:rPr>
          <w:rFonts w:eastAsia="Times New Roman"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requisiti</w:t>
      </w:r>
      <w:r>
        <w:rPr>
          <w:rFonts w:eastAsia="Times New Roman"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previsti</w:t>
      </w:r>
      <w:r>
        <w:rPr>
          <w:rFonts w:eastAsia="Times New Roman"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nello</w:t>
      </w:r>
      <w:r>
        <w:rPr>
          <w:rFonts w:eastAsia="Times New Roman"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1"/>
        </w:rPr>
        <w:t>stesso allegato.</w:t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2" w:after="0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Normal"/>
        <w:ind w:left="887" w:right="1095" w:hanging="0"/>
        <w:jc w:val="center"/>
        <w:rPr/>
      </w:pPr>
      <w:r>
        <w:rPr>
          <w:color w:val="00000A"/>
          <w:spacing w:val="-1"/>
          <w:w w:val="105"/>
          <w:sz w:val="14"/>
        </w:rPr>
        <w:t>B</w:t>
      </w:r>
      <w:r>
        <w:rPr>
          <w:color w:val="00000A"/>
          <w:spacing w:val="-1"/>
          <w:w w:val="105"/>
          <w:sz w:val="14"/>
        </w:rPr>
        <w:t>: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CAPACITÀ</w:t>
      </w:r>
      <w:r>
        <w:rPr>
          <w:color w:val="00000A"/>
          <w:spacing w:val="-4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ECONOMICA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spacing w:val="-1"/>
          <w:w w:val="105"/>
          <w:sz w:val="14"/>
        </w:rPr>
        <w:t>E</w:t>
      </w:r>
      <w:r>
        <w:rPr>
          <w:color w:val="00000A"/>
          <w:spacing w:val="-5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3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  <w: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38" name="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257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1pt;mso-wrap-distance-left:0pt;mso-wrap-distance-right:0pt;mso-wrap-distance-top:0pt;mso-wrap-distance-bottom:0pt;margin-top:14.8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40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531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292" w:right="194" w:hanging="204"/>
              <w:jc w:val="both"/>
              <w:rPr/>
            </w:pPr>
            <w:r>
              <w:rPr>
                <w:color w:val="00000A"/>
                <w:w w:val="105"/>
                <w:sz w:val="14"/>
              </w:rPr>
              <w:t xml:space="preserve">1a) Il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>
              <w:rPr>
                <w:color w:val="00000A"/>
                <w:w w:val="105"/>
                <w:sz w:val="14"/>
              </w:rPr>
              <w:t>maturato nel triennio precedente a quello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4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auto" w:line="247" w:before="98" w:after="0"/>
              <w:ind w:left="88" w:right="94" w:hanging="0"/>
              <w:rPr/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20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4" w:leader="none"/>
              </w:tabs>
              <w:spacing w:lineRule="auto" w:line="252" w:before="93" w:after="0"/>
              <w:ind w:left="292" w:right="93" w:hanging="204"/>
              <w:jc w:val="both"/>
              <w:rPr/>
            </w:pPr>
            <w:r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inequivoco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l’esposizione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finanziaria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dell’operatore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momento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in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cui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partecipa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una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a, del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9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alternativa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94" w:leader="none"/>
              </w:tabs>
              <w:spacing w:lineRule="auto" w:line="252" w:before="99" w:after="0"/>
              <w:ind w:left="292" w:right="91" w:hanging="204"/>
              <w:jc w:val="both"/>
              <w:rPr/>
            </w:pPr>
            <w:r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deve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aver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realizzato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nei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migliori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cinque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dei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dieci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antecedenti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spacing w:val="-1"/>
                <w:w w:val="115"/>
                <w:sz w:val="14"/>
              </w:rPr>
              <w:t>Fatturato</w:t>
            </w:r>
            <w:r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globale</w:t>
            </w:r>
            <w:r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  <w:r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[…]</w:t>
            </w:r>
            <w:r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>
              <w:rPr>
                <w:color w:val="00000A"/>
                <w:w w:val="115"/>
                <w:sz w:val="14"/>
              </w:rPr>
              <w:t>valuta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2" w:after="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parametri</w:t>
            </w:r>
          </w:p>
          <w:p>
            <w:pPr>
              <w:pStyle w:val="TableParagraph"/>
              <w:spacing w:before="127" w:after="0"/>
              <w:ind w:left="129" w:right="0" w:hanging="0"/>
              <w:rPr/>
            </w:pP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 xml:space="preserve">[……….…] </w:t>
            </w:r>
            <w:r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•</w:t>
            </w:r>
            <w:r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>
              <w:rPr>
                <w:color w:val="00000A"/>
                <w:w w:val="135"/>
                <w:sz w:val="14"/>
              </w:rPr>
              <w:t>[……….…]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1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tabs>
                <w:tab w:val="clear" w:pos="720"/>
                <w:tab w:val="left" w:pos="753" w:leader="dot"/>
              </w:tabs>
              <w:spacing w:lineRule="auto" w:line="427" w:before="125" w:after="0"/>
              <w:ind w:left="88" w:right="2763" w:hanging="0"/>
              <w:rPr/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volume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affari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 valuta</w:t>
            </w:r>
          </w:p>
        </w:tc>
      </w:tr>
      <w:tr>
        <w:trPr>
          <w:trHeight w:val="738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4" w:before="125" w:after="0"/>
              <w:ind w:left="88" w:right="92" w:hanging="0"/>
              <w:jc w:val="both"/>
              <w:rPr/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avvio delle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attività dell'operatore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color w:val="00000A"/>
                <w:w w:val="145"/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</w:tc>
      </w:tr>
      <w:tr>
        <w:trPr>
          <w:trHeight w:val="164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292" w:right="203" w:hanging="204"/>
              <w:rPr/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eventuali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altri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requisiti</w:t>
            </w:r>
            <w:r>
              <w:rPr>
                <w:rFonts w:eastAsia="Times New Roman"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economici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 xml:space="preserve">finanziari </w:t>
            </w:r>
            <w:r>
              <w:rPr>
                <w:color w:val="00000A"/>
                <w:w w:val="105"/>
                <w:sz w:val="14"/>
              </w:rPr>
              <w:t>specificati nell'avviso o bando pertinente o nei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dichiara che: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lineRule="auto" w:line="252" w:before="101" w:after="0"/>
              <w:ind w:left="88" w:right="485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 bando pertinente o nei documenti di gara è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color w:val="00000A"/>
                <w:w w:val="145"/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[……]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6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spacing w:lineRule="auto" w:line="252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spacing w:before="118" w:after="0"/>
              <w:rPr>
                <w:color w:val="00000A"/>
                <w:w w:val="145"/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2"/>
        </w:rPr>
      </w:pPr>
      <w:r>
        <w:rPr>
          <w:sz w:val="22"/>
        </w:rPr>
      </w:r>
    </w:p>
    <w:p>
      <w:pPr>
        <w:pStyle w:val="Titolo3"/>
        <w:rPr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>
      <w:pPr>
        <w:pStyle w:val="Corpodeltesto"/>
        <w:spacing w:before="11" w:after="0"/>
        <w:rPr>
          <w:sz w:val="22"/>
        </w:rPr>
      </w:pPr>
      <w:r>
        <w:rPr>
          <w:sz w:val="22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39" name="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24511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7" w:after="0"/>
                              <w:ind w:left="106" w:right="0" w:hanging="0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19.3pt;mso-wrap-distance-left:0pt;mso-wrap-distance-right:0pt;mso-wrap-distance-top:0pt;mso-wrap-distance-bottom:0pt;margin-top:15.15pt;mso-position-vertical-relative:text;margin-left:82.1pt;mso-position-horizontal-relative:page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7" w:after="0"/>
                        <w:ind w:left="106" w:right="0" w:hanging="0"/>
                        <w:rPr/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eltesto"/>
        <w:spacing w:before="10" w:after="0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40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>
        <w:trPr>
          <w:trHeight w:val="78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0" w:before="123" w:after="0"/>
              <w:ind w:left="429" w:right="92" w:hanging="341"/>
              <w:rPr/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periodo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ha</w:t>
            </w:r>
            <w:r>
              <w:rPr>
                <w:rFonts w:eastAsia="Times New Roman"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eseguito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seguenti</w:t>
            </w:r>
            <w:r>
              <w:rPr>
                <w:rFonts w:eastAsia="Times New Roman"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5" w:after="0"/>
              <w:ind w:left="88" w:right="146" w:hanging="0"/>
              <w:rPr/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 nei documenti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[…]</w:t>
            </w:r>
          </w:p>
          <w:p>
            <w:pPr>
              <w:pStyle w:val="TableParagraph"/>
              <w:rPr/>
            </w:pPr>
            <w:r>
              <w:rPr>
                <w:color w:val="00000A"/>
                <w:w w:val="125"/>
                <w:sz w:val="14"/>
              </w:rPr>
              <w:t>Lavori:</w:t>
            </w:r>
            <w:r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>
      <w:pPr>
        <w:pStyle w:val="Corpodeltesto"/>
        <w:spacing w:before="3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80540" cy="825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5.1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sectPr>
          <w:footerReference w:type="default" r:id="rId15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  <w:pStyle w:val="Corpodeltesto"/>
        <w:spacing w:before="76" w:after="0"/>
        <w:ind w:left="652" w:right="0" w:hanging="0"/>
        <w:rPr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1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93"/>
        <w:gridCol w:w="1300"/>
        <w:gridCol w:w="910"/>
        <w:gridCol w:w="708"/>
        <w:gridCol w:w="1117"/>
        <w:gridCol w:w="392"/>
      </w:tblGrid>
      <w:tr>
        <w:trPr>
          <w:trHeight w:val="733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lineRule="auto" w:line="254"/>
              <w:ind w:left="88" w:right="354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elettronica,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7" w:after="0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spacing w:before="118" w:after="0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>
        <w:trPr>
          <w:trHeight w:val="361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1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07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7" w:before="139" w:after="0"/>
              <w:ind w:left="88" w:right="94" w:hanging="0"/>
              <w:rPr/>
            </w:pP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(per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gli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lavori</w:t>
            </w:r>
            <w:r>
              <w:rPr>
                <w:rFonts w:eastAsia="Times New Roman"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spacing w:val="-1"/>
                <w:w w:val="105"/>
                <w:sz w:val="14"/>
              </w:rPr>
              <w:t>importo</w:t>
            </w:r>
            <w:r>
              <w:rPr>
                <w:rFonts w:eastAsia="Times New Roman" w:ascii="Arial" w:hAnsi="Arial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pari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o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superiore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a</w:t>
            </w:r>
            <w:r>
              <w:rPr>
                <w:rFonts w:eastAsia="Times New Roman"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100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milioni</w:t>
            </w:r>
            <w:r>
              <w:rPr>
                <w:rFonts w:eastAsia="Times New Roman"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028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41" w:after="0"/>
              <w:ind w:left="88" w:right="92" w:hanging="0"/>
              <w:jc w:val="both"/>
              <w:rPr/>
            </w:pPr>
            <w:r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entità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tipologia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compresi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categoria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individuata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rispettive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appaltanti,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tramite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presentazione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certificato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esecuzione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103,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lett. b,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" w:after="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tabs>
                <w:tab w:val="clear" w:pos="720"/>
                <w:tab w:val="left" w:pos="753" w:leader="dot"/>
              </w:tabs>
              <w:spacing w:lineRule="atLeast" w:line="280" w:before="6" w:after="0"/>
              <w:ind w:left="88" w:right="3435" w:hanging="0"/>
              <w:rPr/>
            </w:pP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lavori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w w:val="105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</w:p>
        </w:tc>
      </w:tr>
      <w:tr>
        <w:trPr>
          <w:trHeight w:val="853" w:hRule="atLeast"/>
        </w:trPr>
        <w:tc>
          <w:tcPr>
            <w:tcW w:w="4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7" w:before="123" w:after="0"/>
              <w:ind w:left="503" w:right="300" w:hanging="416"/>
              <w:rPr/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rFonts w:eastAsia="Times New Roman" w:ascii="Arial" w:hAnsi="Arial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rFonts w:eastAsia="Times New Roman" w:ascii="Arial" w:hAnsi="Arial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rFonts w:eastAsia="Times New Roman" w:ascii="Arial" w:hAnsi="Arial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rFonts w:eastAsia="Times New Roman" w:ascii="Arial" w:hAnsi="Arial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rFonts w:eastAsia="Times New Roman" w:ascii="Arial" w:hAnsi="Arial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i/>
                <w:color w:val="00000A"/>
                <w:w w:val="105"/>
                <w:sz w:val="14"/>
              </w:rPr>
              <w:t>servizi</w:t>
            </w:r>
            <w:r>
              <w:rPr>
                <w:color w:val="00000A"/>
                <w:w w:val="105"/>
                <w:sz w:val="14"/>
              </w:rPr>
              <w:t>:</w:t>
            </w:r>
          </w:p>
          <w:p>
            <w:pPr>
              <w:pStyle w:val="TableParagraph"/>
              <w:spacing w:lineRule="auto" w:line="252" w:before="3" w:after="0"/>
              <w:ind w:left="503" w:right="181" w:hanging="0"/>
              <w:rPr/>
            </w:pPr>
            <w:r>
              <w:rPr>
                <w:color w:val="00000A"/>
                <w:w w:val="105"/>
                <w:sz w:val="14"/>
              </w:rPr>
              <w:t>di aver eseguito nel precedente triennio dalla data di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5" w:after="0"/>
              <w:ind w:left="88" w:right="146" w:hanging="0"/>
              <w:rPr/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 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di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gara):</w:t>
            </w:r>
          </w:p>
          <w:p>
            <w:pPr>
              <w:pStyle w:val="TableParagraph"/>
              <w:spacing w:before="118" w:after="0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>
        <w:trPr>
          <w:trHeight w:val="400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86" w:right="0" w:hanging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84" w:right="0" w:hanging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84" w:right="0" w:hanging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ind w:left="84" w:right="0" w:hanging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05" w:hRule="atLeast"/>
        </w:trPr>
        <w:tc>
          <w:tcPr>
            <w:tcW w:w="45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9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4" w:before="118" w:after="0"/>
              <w:rPr/>
            </w:pPr>
            <w:r>
              <w:rPr>
                <w:w w:val="105"/>
                <w:sz w:val="14"/>
              </w:rPr>
              <w:t>2)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Per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quanto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riguarda 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gli 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eventuali </w:t>
            </w:r>
            <w:r>
              <w:rPr>
                <w:rFonts w:eastAsia="Times New Roman" w:ascii="Arial" w:hAnsi="Arial"/>
                <w:b/>
                <w:spacing w:val="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altri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requisiti </w:t>
            </w:r>
            <w:r>
              <w:rPr>
                <w:rFonts w:eastAsia="Times New Roman" w:ascii="Arial" w:hAnsi="Arial"/>
                <w:b/>
                <w:spacing w:val="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 xml:space="preserve">tecnici </w:t>
            </w:r>
            <w:r>
              <w:rPr>
                <w:rFonts w:eastAsia="Times New Roman" w:ascii="Arial" w:hAnsi="Arial"/>
                <w:b/>
                <w:spacing w:val="11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2" w:before="120" w:after="0"/>
              <w:rPr>
                <w:w w:val="145"/>
                <w:sz w:val="14"/>
              </w:rPr>
            </w:pPr>
            <w:r>
              <w:rPr>
                <w:w w:val="145"/>
                <w:sz w:val="14"/>
              </w:rPr>
              <w:t>[……]</w:t>
            </w:r>
          </w:p>
        </w:tc>
      </w:tr>
      <w:tr>
        <w:trPr>
          <w:trHeight w:val="16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exact" w:line="145" w:before="3" w:after="0"/>
              <w:ind w:left="0" w:right="93" w:hanging="0"/>
              <w:jc w:val="right"/>
              <w:rPr/>
            </w:pPr>
            <w:r>
              <w:rPr>
                <w:rFonts w:eastAsia="Times New Roman" w:ascii="Arial" w:hAnsi="Arial"/>
                <w:b/>
                <w:w w:val="105"/>
                <w:sz w:val="14"/>
              </w:rPr>
              <w:t>professionali</w:t>
            </w:r>
            <w:r>
              <w:rPr>
                <w:rFonts w:eastAsia="Times New Roman" w:ascii="Arial" w:hAnsi="Arial"/>
                <w:b/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09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7" w:after="0"/>
              <w:ind w:left="0" w:right="94" w:hanging="0"/>
              <w:jc w:val="right"/>
              <w:rPr/>
            </w:pPr>
            <w:r>
              <w:rPr>
                <w:w w:val="105"/>
                <w:sz w:val="14"/>
              </w:rPr>
              <w:t xml:space="preserve">documenti 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gara,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l'operatore  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 </w:t>
            </w:r>
            <w:r>
              <w:rPr>
                <w:spacing w:val="1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dichiara  </w:t>
            </w:r>
            <w:r>
              <w:rPr>
                <w:spacing w:val="1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46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8" w:after="0"/>
              <w:ind w:left="0" w:right="0" w:hanging="0"/>
              <w:rPr>
                <w:sz w:val="12"/>
              </w:rPr>
            </w:pPr>
            <w:r>
              <w:rPr>
                <w:sz w:val="12"/>
              </w:rPr>
            </w:r>
          </w:p>
          <w:p>
            <w:pPr>
              <w:pStyle w:val="TableParagraph"/>
              <w:spacing w:lineRule="auto" w:line="252"/>
              <w:ind w:left="88" w:right="485" w:hanging="0"/>
              <w:rPr/>
            </w:pPr>
            <w:r>
              <w:rPr>
                <w:w w:val="105"/>
                <w:sz w:val="14"/>
              </w:rPr>
              <w:t>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eventualmente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</w:t>
            </w:r>
            <w:r>
              <w:rPr>
                <w:spacing w:val="-3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 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nei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documenti di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</w:p>
          <w:p>
            <w:pPr>
              <w:pStyle w:val="TableParagraph"/>
              <w:spacing w:lineRule="exact" w:line="142" w:before="2" w:after="0"/>
              <w:rPr/>
            </w:pPr>
            <w:r>
              <w:rPr>
                <w:w w:val="105"/>
                <w:sz w:val="14"/>
              </w:rPr>
              <w:t>disponibile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elettronicamente,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ind w:left="0" w:right="0" w:hanging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auto" w:line="252"/>
              <w:ind w:left="88" w:right="345" w:hanging="0"/>
              <w:rPr/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preciso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documentazione):</w:t>
            </w:r>
          </w:p>
        </w:tc>
      </w:tr>
      <w:tr>
        <w:trPr>
          <w:trHeight w:val="281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0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>
                <w:w w:val="145"/>
                <w:sz w:val="14"/>
              </w:rPr>
            </w:pPr>
            <w:r>
              <w:rPr>
                <w:w w:val="145"/>
                <w:sz w:val="14"/>
              </w:rPr>
              <w:t>[…………..][……….…][………..…]</w:t>
            </w:r>
          </w:p>
        </w:tc>
      </w:tr>
    </w:tbl>
    <w:p>
      <w:pPr>
        <w:pStyle w:val="Corpodeltesto"/>
        <w:spacing w:before="1" w:after="0"/>
        <w:rPr>
          <w:sz w:val="27"/>
        </w:rPr>
      </w:pPr>
      <w:r>
        <w:rPr>
          <w:sz w:val="27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344170</wp:posOffset>
                </wp:positionH>
                <wp:positionV relativeFrom="paragraph">
                  <wp:posOffset>425450</wp:posOffset>
                </wp:positionV>
                <wp:extent cx="5774055" cy="350520"/>
                <wp:effectExtent l="0" t="0" r="0" b="0"/>
                <wp:wrapTopAndBottom/>
                <wp:docPr id="42" name="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4055" cy="350520"/>
                        </a:xfrm>
                        <a:prstGeom prst="rect"/>
                        <a:solidFill>
                          <a:srgbClr val="BFBFBF"/>
                        </a:solidFill>
                        <a:ln w="4445">
                          <a:solidFill>
                            <a:srgbClr val="00000A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spacing w:lineRule="auto" w:line="247" w:before="26" w:after="0"/>
                              <w:ind w:left="106" w:right="101" w:hanging="0"/>
                              <w:jc w:val="both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BFBFBF" strokecolor="#00000A" strokeweight="0pt" style="position:absolute;rotation:0;width:454.65pt;height:27.6pt;mso-wrap-distance-left:0pt;mso-wrap-distance-right:0pt;mso-wrap-distance-top:0pt;mso-wrap-distance-bottom:0pt;margin-top:33.5pt;mso-position-vertical-relative:text;margin-left:27.1pt;mso-position-horizontal-relative:text">
                <v:textbox inset="0in,0in,0in,0in">
                  <w:txbxContent>
                    <w:p>
                      <w:pPr>
                        <w:pStyle w:val="Contenutocornice"/>
                        <w:spacing w:lineRule="auto" w:line="247" w:before="26" w:after="0"/>
                        <w:ind w:left="106" w:right="101" w:hanging="0"/>
                        <w:jc w:val="both"/>
                        <w:rPr/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olo4"/>
        <w:rPr/>
      </w:pPr>
      <w:r>
        <w:rPr>
          <w:spacing w:val="-1"/>
          <w:w w:val="105"/>
        </w:rPr>
        <w:t>D: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SISTEMI</w:t>
      </w:r>
      <w:r>
        <w:rPr>
          <w:w w:val="105"/>
        </w:rPr>
        <w:t xml:space="preserve"> </w:t>
      </w:r>
      <w:r>
        <w:rPr>
          <w:spacing w:val="-1"/>
          <w:w w:val="105"/>
        </w:rPr>
        <w:t>DI GARANZIA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QUALITÀ</w:t>
      </w:r>
      <w:r>
        <w:rPr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NORME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DI </w:t>
      </w:r>
      <w:r>
        <w:rPr>
          <w:w w:val="105"/>
        </w:rPr>
        <w:t>GESTIONE</w:t>
      </w:r>
      <w:r>
        <w:rPr>
          <w:spacing w:val="-8"/>
          <w:w w:val="105"/>
        </w:rPr>
        <w:t xml:space="preserve"> </w:t>
      </w:r>
      <w:r>
        <w:rPr>
          <w:w w:val="105"/>
        </w:rPr>
        <w:t>AMBIENTALE</w:t>
      </w:r>
    </w:p>
    <w:p>
      <w:pPr>
        <w:pStyle w:val="Corpodeltesto"/>
        <w:spacing w:before="7" w:after="0"/>
        <w:rPr>
          <w:sz w:val="7"/>
        </w:rPr>
      </w:pPr>
      <w:r>
        <w:rPr>
          <w:sz w:val="7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570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47" w:before="125" w:after="0"/>
              <w:ind w:left="88" w:right="788" w:hanging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849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153" w:hanging="0"/>
              <w:rPr/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persone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</w:tc>
      </w:tr>
      <w:tr>
        <w:trPr>
          <w:trHeight w:val="452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62" w:after="0"/>
              <w:ind w:left="88" w:right="179" w:hanging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15" w:after="0"/>
              <w:rPr/>
            </w:pPr>
            <w:r>
              <w:rPr>
                <w:color w:val="00000A"/>
                <w:w w:val="150"/>
                <w:sz w:val="14"/>
              </w:rPr>
              <w:t>[………..…]</w:t>
            </w:r>
            <w:r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>
              <w:rPr>
                <w:color w:val="00000A"/>
                <w:w w:val="150"/>
                <w:sz w:val="14"/>
              </w:rPr>
              <w:t>[…….……]</w:t>
            </w:r>
          </w:p>
        </w:tc>
      </w:tr>
      <w:tr>
        <w:trPr>
          <w:trHeight w:val="553" w:hRule="atLeast"/>
        </w:trPr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9" w:before="63" w:after="0"/>
              <w:ind w:left="88" w:right="269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5" w:after="0"/>
              <w:ind w:left="0" w:right="0" w:hanging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spacing w:lineRule="auto" w:line="252" w:before="1" w:after="0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>
        <w:trPr>
          <w:trHeight w:val="340" w:hRule="atLeast"/>
        </w:trPr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>
                <w:color w:val="00000A"/>
                <w:w w:val="150"/>
                <w:sz w:val="14"/>
              </w:rPr>
            </w:pPr>
            <w:r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>
        <w:trPr>
          <w:trHeight w:val="1811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3" w:after="0"/>
              <w:ind w:left="88" w:right="265" w:hanging="0"/>
              <w:rPr/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determinati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>
            <w:pPr>
              <w:pStyle w:val="TableParagraph"/>
              <w:spacing w:lineRule="auto" w:line="252" w:before="112" w:after="0"/>
              <w:ind w:left="88" w:right="179" w:hanging="0"/>
              <w:rPr/>
            </w:pP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di prova relativi ai </w:t>
            </w:r>
            <w:r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dispone:</w:t>
            </w:r>
          </w:p>
          <w:p>
            <w:pPr>
              <w:pStyle w:val="TableParagraph"/>
              <w:spacing w:lineRule="auto" w:line="252" w:before="112" w:after="0"/>
              <w:ind w:left="88" w:right="269" w:hanging="0"/>
              <w:rPr/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elettronicamente,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 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</w:t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spacing w:before="140" w:after="0"/>
              <w:rPr/>
            </w:pPr>
            <w:r>
              <w:rPr>
                <w:color w:val="00000A"/>
                <w:w w:val="155"/>
                <w:sz w:val="14"/>
              </w:rPr>
              <w:t>[………..…]</w:t>
            </w:r>
            <w:r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tbl>
      <w:tblPr>
        <w:tblW w:w="9042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1"/>
        <w:gridCol w:w="4521"/>
      </w:tblGrid>
      <w:tr>
        <w:trPr>
          <w:trHeight w:val="736" w:hRule="atLeast"/>
        </w:trPr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7" w:after="0"/>
              <w:ind w:left="88" w:right="345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  <w:p>
            <w:pPr>
              <w:pStyle w:val="TableParagraph"/>
              <w:spacing w:before="118" w:after="0"/>
              <w:ind w:left="129" w:right="0" w:hanging="0"/>
              <w:rPr>
                <w:color w:val="00000A"/>
                <w:w w:val="145"/>
                <w:sz w:val="14"/>
              </w:rPr>
            </w:pPr>
            <w:r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1100" w:right="420" w:header="0" w:top="1580" w:footer="1906" w:bottom="21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17"/>
        </w:rPr>
      </w:pPr>
      <w:r>
        <w:rPr>
          <w:sz w:val="17"/>
        </w:rPr>
      </w:r>
    </w:p>
    <w:p>
      <w:pPr>
        <w:pStyle w:val="Normal"/>
        <w:spacing w:before="97" w:after="0"/>
        <w:ind w:left="887" w:right="1097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-6910705</wp:posOffset>
                </wp:positionH>
                <wp:positionV relativeFrom="paragraph">
                  <wp:posOffset>267335</wp:posOffset>
                </wp:positionV>
                <wp:extent cx="1780540" cy="8255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-544.15pt;margin-top:21.05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  <w:r>
        <w:rPr>
          <w:rFonts w:eastAsia="Times New Roman" w:ascii="Times New Roman" w:hAnsi="Times New Roman"/>
          <w:b/>
          <w:color w:val="00000A"/>
          <w:sz w:val="18"/>
        </w:rPr>
        <w:t>P</w:t>
      </w:r>
      <w:r>
        <w:rPr>
          <w:rFonts w:eastAsia="Times New Roman" w:ascii="Times New Roman" w:hAnsi="Times New Roman"/>
          <w:b/>
          <w:color w:val="00000A"/>
          <w:sz w:val="18"/>
        </w:rPr>
        <w:t>arte</w:t>
      </w:r>
      <w:r>
        <w:rPr>
          <w:rFonts w:eastAsia="Times New Roman" w:ascii="Times New Roman" w:hAnsi="Times New Roman"/>
          <w:b/>
          <w:color w:val="00000A"/>
          <w:spacing w:val="9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V:</w:t>
      </w:r>
      <w:r>
        <w:rPr>
          <w:rFonts w:eastAsia="Times New Roman" w:ascii="Times New Roman" w:hAnsi="Times New Roman"/>
          <w:b/>
          <w:color w:val="00000A"/>
          <w:spacing w:val="12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Riduzion</w:t>
      </w:r>
      <w:r>
        <w:rPr>
          <w:rFonts w:eastAsia="Times New Roman" w:ascii="Arial" w:hAnsi="Arial"/>
          <w:b/>
          <w:i w:val="false"/>
          <w:color w:val="00000A"/>
          <w:sz w:val="14"/>
        </w:rPr>
        <w:t>L'operatore economico deve fornire informazioni solo se la stazione appaltante o l</w:t>
      </w:r>
      <w:r>
        <w:rPr>
          <w:rFonts w:ascii="Arial" w:hAnsi="Arial"/>
          <w:b/>
          <w:i w:val="false"/>
          <w:color w:val="00000A"/>
          <w:sz w:val="14"/>
        </w:rPr>
        <w:t>’ente concedente ha specificato i criteri e le</w:t>
      </w:r>
      <w:r>
        <w:rPr>
          <w:rFonts w:ascii="Arial" w:hAnsi="Arial"/>
          <w:b/>
          <w:color w:val="00000A"/>
          <w:spacing w:val="1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regole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obiettivi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e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non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discriminatori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da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applicare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per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limitare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il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numero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candidati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che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saranno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invitati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presentare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un'offerta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o</w:t>
      </w:r>
      <w:r>
        <w:rPr>
          <w:rFonts w:ascii="Arial" w:hAnsi="Arial"/>
          <w:b/>
          <w:color w:val="00000A"/>
          <w:spacing w:val="-9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</w:t>
      </w:r>
      <w:r>
        <w:rPr>
          <w:rFonts w:ascii="Arial" w:hAnsi="Arial"/>
          <w:b/>
          <w:color w:val="00000A"/>
          <w:spacing w:val="-3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partecipare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al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dialogo.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Tali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informazioni,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che</w:t>
      </w:r>
      <w:r>
        <w:rPr>
          <w:rFonts w:ascii="Arial" w:hAnsi="Arial"/>
          <w:b/>
          <w:color w:val="00000A"/>
          <w:spacing w:val="-9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possono</w:t>
      </w:r>
      <w:r>
        <w:rPr>
          <w:rFonts w:ascii="Arial" w:hAnsi="Arial"/>
          <w:b/>
          <w:color w:val="00000A"/>
          <w:spacing w:val="-9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essere</w:t>
      </w:r>
      <w:r>
        <w:rPr>
          <w:rFonts w:ascii="Arial" w:hAnsi="Arial"/>
          <w:b/>
          <w:color w:val="00000A"/>
          <w:spacing w:val="-9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accompagnate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da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condizioni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relative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ai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(tipi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di)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certificati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o</w:t>
      </w:r>
      <w:r>
        <w:rPr>
          <w:rFonts w:ascii="Arial" w:hAnsi="Arial"/>
          <w:b/>
          <w:color w:val="00000A"/>
          <w:spacing w:val="-10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alle</w:t>
      </w:r>
      <w:r>
        <w:rPr>
          <w:rFonts w:ascii="Arial" w:hAnsi="Arial"/>
          <w:b/>
          <w:color w:val="00000A"/>
          <w:spacing w:val="-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forme</w:t>
      </w:r>
      <w:r>
        <w:rPr>
          <w:rFonts w:ascii="Arial" w:hAnsi="Arial"/>
          <w:b/>
          <w:color w:val="00000A"/>
          <w:spacing w:val="-38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</w:t>
      </w:r>
      <w:r>
        <w:rPr>
          <w:rFonts w:ascii="Arial" w:hAnsi="Arial"/>
          <w:b/>
          <w:color w:val="00000A"/>
          <w:spacing w:val="-2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prove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documentali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da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produrre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eventualmente,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sono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riportate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nell'avviso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o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bando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pertinente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o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nei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documenti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gara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ivi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citati.</w:t>
      </w:r>
    </w:p>
    <w:p>
      <w:pPr>
        <w:pStyle w:val="Normal"/>
        <w:bidi w:val="0"/>
        <w:jc w:val="left"/>
        <w:rPr/>
      </w:pPr>
      <w:r>
        <w:rPr>
          <w:rFonts w:ascii="Arial" w:hAnsi="Arial"/>
          <w:b/>
          <w:i w:val="false"/>
          <w:color w:val="00000A"/>
          <w:sz w:val="14"/>
        </w:rPr>
        <w:t>Solo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per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le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procedure</w:t>
      </w:r>
      <w:r>
        <w:rPr>
          <w:rFonts w:ascii="Arial" w:hAnsi="Arial"/>
          <w:b/>
          <w:color w:val="00000A"/>
          <w:spacing w:val="-7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ristrette,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le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procedure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competitive</w:t>
      </w:r>
      <w:r>
        <w:rPr>
          <w:rFonts w:ascii="Arial" w:hAnsi="Arial"/>
          <w:b/>
          <w:color w:val="00000A"/>
          <w:spacing w:val="-5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con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negoziazione,</w:t>
      </w:r>
      <w:r>
        <w:rPr>
          <w:rFonts w:ascii="Arial" w:hAnsi="Arial"/>
          <w:b/>
          <w:color w:val="00000A"/>
          <w:spacing w:val="-4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le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procedure</w:t>
      </w:r>
      <w:r>
        <w:rPr>
          <w:rFonts w:ascii="Arial" w:hAnsi="Arial"/>
          <w:b/>
          <w:color w:val="00000A"/>
          <w:spacing w:val="-2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</w:t>
      </w:r>
      <w:r>
        <w:rPr>
          <w:rFonts w:ascii="Arial" w:hAnsi="Arial"/>
          <w:b/>
          <w:color w:val="00000A"/>
          <w:spacing w:val="-1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dialogo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competitivo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e</w:t>
      </w:r>
      <w:r>
        <w:rPr>
          <w:rFonts w:ascii="Arial" w:hAnsi="Arial"/>
          <w:b/>
          <w:color w:val="00000A"/>
          <w:spacing w:val="-6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i</w:t>
      </w:r>
      <w:r>
        <w:rPr>
          <w:rFonts w:ascii="Arial" w:hAnsi="Arial"/>
          <w:b/>
          <w:color w:val="00000A"/>
          <w:spacing w:val="-3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partenariati</w:t>
      </w:r>
      <w:r>
        <w:rPr>
          <w:rFonts w:ascii="Arial" w:hAnsi="Arial"/>
          <w:b/>
          <w:color w:val="00000A"/>
          <w:spacing w:val="-2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per</w:t>
      </w:r>
      <w:r>
        <w:rPr>
          <w:rFonts w:ascii="Arial" w:hAnsi="Arial"/>
          <w:b/>
          <w:color w:val="00000A"/>
          <w:spacing w:val="-39"/>
          <w:sz w:val="14"/>
        </w:rPr>
        <w:t xml:space="preserve"> </w:t>
      </w:r>
      <w:r>
        <w:rPr>
          <w:rFonts w:ascii="Arial" w:hAnsi="Arial"/>
          <w:b/>
          <w:color w:val="00000A"/>
          <w:sz w:val="14"/>
        </w:rPr>
        <w:t>l'innovazione:</w:t>
      </w:r>
    </w:p>
    <w:p>
      <w:pPr>
        <w:pStyle w:val="Normal"/>
        <w:spacing w:before="97" w:after="0"/>
        <w:ind w:left="887" w:right="1097" w:hanging="0"/>
        <w:jc w:val="center"/>
        <w:rPr/>
      </w:pPr>
      <w:r>
        <w:rPr>
          <w:rFonts w:eastAsia="Times New Roman" w:ascii="Times New Roman" w:hAnsi="Times New Roman"/>
          <w:b/>
          <w:color w:val="00000A"/>
          <w:sz w:val="18"/>
        </w:rPr>
        <w:t>e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del</w:t>
      </w:r>
      <w:r>
        <w:rPr>
          <w:rFonts w:eastAsia="Times New Roman" w:ascii="Times New Roman" w:hAnsi="Times New Roman"/>
          <w:b/>
          <w:color w:val="00000A"/>
          <w:spacing w:val="15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numero</w:t>
      </w:r>
      <w:r>
        <w:rPr>
          <w:rFonts w:eastAsia="Times New Roman" w:ascii="Times New Roman" w:hAnsi="Times New Roman"/>
          <w:b/>
          <w:color w:val="00000A"/>
          <w:spacing w:val="14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di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color w:val="00000A"/>
          <w:sz w:val="18"/>
        </w:rPr>
        <w:t>candidati</w:t>
      </w:r>
      <w:r>
        <w:rPr>
          <w:rFonts w:eastAsia="Times New Roman" w:ascii="Times New Roman" w:hAnsi="Times New Roman"/>
          <w:b/>
          <w:color w:val="00000A"/>
          <w:spacing w:val="16"/>
          <w:sz w:val="18"/>
        </w:rPr>
        <w:t xml:space="preserve"> </w:t>
      </w:r>
      <w:r>
        <w:rPr>
          <w:rFonts w:eastAsia="Times New Roman" w:ascii="Times New Roman" w:hAnsi="Times New Roman"/>
          <w:b/>
          <w:sz w:val="18"/>
        </w:rPr>
        <w:t>qualificati</w:t>
      </w:r>
      <w:r>
        <w:rPr>
          <w:rFonts w:eastAsia="Times New Roman" w:ascii="Times New Roman" w:hAnsi="Times New Roman"/>
          <w:b/>
          <w:spacing w:val="14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4"/>
          <w:sz w:val="12"/>
        </w:rPr>
        <w:t xml:space="preserve"> </w:t>
      </w:r>
      <w:r>
        <w:rPr>
          <w:sz w:val="15"/>
        </w:rPr>
        <w:t>70,</w:t>
      </w:r>
      <w:r>
        <w:rPr>
          <w:spacing w:val="8"/>
          <w:sz w:val="15"/>
        </w:rPr>
        <w:t xml:space="preserve"> </w:t>
      </w:r>
      <w:r>
        <w:rPr>
          <w:sz w:val="12"/>
        </w:rPr>
        <w:t>COMMA</w:t>
      </w:r>
      <w:r>
        <w:rPr>
          <w:spacing w:val="4"/>
          <w:sz w:val="12"/>
        </w:rPr>
        <w:t xml:space="preserve"> </w:t>
      </w:r>
      <w:r>
        <w:rPr>
          <w:sz w:val="15"/>
        </w:rPr>
        <w:t>6,</w:t>
      </w:r>
      <w:r>
        <w:rPr>
          <w:spacing w:val="7"/>
          <w:sz w:val="15"/>
        </w:rPr>
        <w:t xml:space="preserve"> </w:t>
      </w:r>
      <w:r>
        <w:rPr>
          <w:sz w:val="12"/>
        </w:rPr>
        <w:t>DEL</w:t>
      </w:r>
      <w:r>
        <w:rPr>
          <w:spacing w:val="8"/>
          <w:sz w:val="12"/>
        </w:rPr>
        <w:t xml:space="preserve"> </w:t>
      </w:r>
      <w:r>
        <w:rPr>
          <w:sz w:val="15"/>
        </w:rPr>
        <w:t>C</w:t>
      </w:r>
      <w:r>
        <w:rPr>
          <w:sz w:val="12"/>
        </w:rPr>
        <w:t>ODICE</w:t>
      </w:r>
      <w:r>
        <w:rPr>
          <w:sz w:val="15"/>
        </w:rPr>
        <w:t>)</w:t>
      </w:r>
    </w:p>
    <w:p>
      <w:pPr>
        <w:pStyle w:val="Normal"/>
        <w:spacing w:before="94" w:after="0"/>
        <w:ind w:left="652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column">
                  <wp:posOffset>-7609205</wp:posOffset>
                </wp:positionH>
                <wp:positionV relativeFrom="paragraph">
                  <wp:posOffset>74295</wp:posOffset>
                </wp:positionV>
                <wp:extent cx="21817330" cy="75184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6720" cy="751320"/>
                        </a:xfrm>
                      </wpg:grpSpPr>
                      <wps:wsp>
                        <wps:cNvSpPr/>
                        <wps:nvSpPr>
                          <wps:cNvPr id="23" name="Rectangle 1"/>
                          <wps:cNvSpPr/>
                        </wps:nvSpPr>
                        <wps:spPr>
                          <a:xfrm>
                            <a:off x="7684920" y="5760"/>
                            <a:ext cx="6402600" cy="119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L'operatore economico deve fornire informazioni solo se la stazione appaltante o l’ente concedente ha specificato i criteri </w:t>
                              </w:r>
                            </w:p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e 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1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regole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obiettivi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non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discriminatori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applicare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limitare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il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numero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candidati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saranno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invitati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presentare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un'offerta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o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9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partecipare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al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dialogo.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Tali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informazioni,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che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9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possono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9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essere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9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accompagnate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condizioni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relative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(tipi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di)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certificati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10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alle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forme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8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2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prove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documentali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produrre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eventualmente,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sono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riportate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nell'avviso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bando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pertinente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nei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0"/>
                                  <w:rFonts w:ascii="Arial" w:hAnsi="Arial" w:cs="Times New Roman" w:eastAsia="Calibri"/>
                                  <w:color w:val="00000A"/>
                                  <w:lang w:val="it-IT" w:eastAsia="it-IT" w:bidi="ar-SA"/>
                                </w:rPr>
                                <w:t>documenti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gara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>ivi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/>
                                  <w:color w:val="00000A"/>
                                  <w:lang w:val="it-IT" w:eastAsia="it-IT" w:bidi="ar-SA"/>
                                </w:rPr>
                                <w:t xml:space="preserve">citati.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Solo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7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ristrette,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competitive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5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con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negoziazione,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4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insoku w:val="true"/>
                                <w:overflowPunct w:val="true"/>
                                <w:autoSpaceDE w:val="true"/>
                                <w:bidi w:val="0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le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procedure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2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di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1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dialogo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competitivo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e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6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partenariati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2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per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spacing w:val="-39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w w:val="10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outline w:val="false"/>
                                  <w:shadow w:val="false"/>
                                  <w:vertAlign w:val="baseline"/>
                                  <w:position w:val="0"/>
                                  <w:kern w:val="0"/>
                                  <w:szCs w:val="22"/>
                                  <w:bCs w:val="false"/>
                                  <w:iCs w:val="false"/>
                                  <w:em w:val="none"/>
                                  <w:emboss w:val="false"/>
                                  <w:imprint w:val="false"/>
                                  <w:smallCaps w:val="false"/>
                                  <w:caps w:val="false"/>
                                  <w:rFonts w:ascii="Arial" w:hAnsi="Arial" w:cs="Times New Roman" w:eastAsia="Times New Roman"/>
                                  <w:color w:val="00000A"/>
                                  <w:lang w:val="it-IT" w:eastAsia="it-IT" w:bidi="ar-SA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lIns="0" rIns="0" tIns="0" bIns="0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316280" y="187257240"/>
                            <a:ext cx="6143760" cy="125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348"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347"/>
                                </a:lnTo>
                                <a:lnTo>
                                  <a:pt x="16" y="347"/>
                                </a:lnTo>
                                <a:lnTo>
                                  <a:pt x="16" y="18"/>
                                </a:lnTo>
                                <a:lnTo>
                                  <a:pt x="17049" y="18"/>
                                </a:lnTo>
                                <a:lnTo>
                                  <a:pt x="17049" y="347"/>
                                </a:lnTo>
                                <a:lnTo>
                                  <a:pt x="17065" y="347"/>
                                </a:lnTo>
                                <a:lnTo>
                                  <a:pt x="17065" y="18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4" name="Rectangle 2"/>
                          <wps:cNvSpPr/>
                        </wps:nvSpPr>
                        <wps:spPr>
                          <a:xfrm>
                            <a:off x="7684920" y="12456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16280" y="187381800"/>
                            <a:ext cx="614376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17049" y="296"/>
                                </a:lnTo>
                                <a:lnTo>
                                  <a:pt x="17065" y="296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5" name="Rectangle 3"/>
                          <wps:cNvSpPr/>
                        </wps:nvSpPr>
                        <wps:spPr>
                          <a:xfrm>
                            <a:off x="7684920" y="23112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16280" y="187488360"/>
                            <a:ext cx="614376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17049" y="296"/>
                                </a:lnTo>
                                <a:lnTo>
                                  <a:pt x="17065" y="296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6" name="Rectangle 4"/>
                          <wps:cNvSpPr/>
                        </wps:nvSpPr>
                        <wps:spPr>
                          <a:xfrm>
                            <a:off x="7684920" y="337680"/>
                            <a:ext cx="6402600" cy="1814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16280" y="187594560"/>
                            <a:ext cx="614376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505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lnTo>
                                  <a:pt x="16" y="504"/>
                                </a:lnTo>
                                <a:lnTo>
                                  <a:pt x="16" y="0"/>
                                </a:lnTo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17049" y="504"/>
                                </a:lnTo>
                                <a:lnTo>
                                  <a:pt x="17065" y="504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7" name="Rectangle 5"/>
                          <wps:cNvSpPr/>
                        </wps:nvSpPr>
                        <wps:spPr>
                          <a:xfrm>
                            <a:off x="7684920" y="519480"/>
                            <a:ext cx="6402600" cy="1065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16280" y="187777080"/>
                            <a:ext cx="6143760" cy="1069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297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6"/>
                                </a:lnTo>
                                <a:lnTo>
                                  <a:pt x="16" y="296"/>
                                </a:lnTo>
                                <a:lnTo>
                                  <a:pt x="16" y="0"/>
                                </a:lnTo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17049" y="296"/>
                                </a:lnTo>
                                <a:lnTo>
                                  <a:pt x="17065" y="296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8" name="Rectangle 6"/>
                          <wps:cNvSpPr/>
                        </wps:nvSpPr>
                        <wps:spPr>
                          <a:xfrm>
                            <a:off x="7684920" y="626040"/>
                            <a:ext cx="6402600" cy="11952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16280" y="187882920"/>
                            <a:ext cx="6143760" cy="1252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066" h="348">
                                <a:moveTo>
                                  <a:pt x="17065" y="0"/>
                                </a:moveTo>
                                <a:lnTo>
                                  <a:pt x="17049" y="0"/>
                                </a:lnTo>
                                <a:lnTo>
                                  <a:pt x="17049" y="331"/>
                                </a:lnTo>
                                <a:lnTo>
                                  <a:pt x="16" y="331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lnTo>
                                  <a:pt x="0" y="347"/>
                                </a:lnTo>
                                <a:lnTo>
                                  <a:pt x="17049" y="347"/>
                                </a:lnTo>
                                <a:lnTo>
                                  <a:pt x="17065" y="347"/>
                                </a:lnTo>
                                <a:lnTo>
                                  <a:pt x="17065" y="331"/>
                                </a:lnTo>
                                <a:lnTo>
                                  <a:pt x="17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5760"/>
                            <a:ext cx="21816720" cy="20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599.15pt;margin-top:5.85pt;width:1717.85pt;height:59.05pt" coordorigin="-11983,117" coordsize="34357,1181">
                <v:rect id="shape_0" fillcolor="#bfbfbf" stroked="f" style="position:absolute;left:119;top:126;width:10082;height:187">
                  <v:textbox>
                    <w:txbxContent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L'operatore economico deve fornire informazioni solo se la stazione appaltante o l’ente concedente ha specificato i criteri </w:t>
                        </w:r>
                      </w:p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e 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1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regole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obiettivi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non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discriminatori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applicare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per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limitare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il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numero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candidati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che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saranno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invitati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presentare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</w:p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un'offerta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o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9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partecipare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al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dialogo.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Tali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informazioni,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che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9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possono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9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essere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9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accompagnate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condizioni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relative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</w:p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(tipi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di)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certificati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10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alle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forme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8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2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prove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documentali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produrre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eventualmente,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sono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riportate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nell'avviso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bando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</w:p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pertinente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nei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0"/>
                            <w:rFonts w:ascii="Arial" w:hAnsi="Arial" w:cs="Times New Roman" w:eastAsia="Calibri"/>
                            <w:color w:val="00000A"/>
                            <w:lang w:val="it-IT" w:eastAsia="it-IT" w:bidi="ar-SA"/>
                          </w:rPr>
                          <w:t>documenti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di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gara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>ivi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/>
                            <w:color w:val="00000A"/>
                            <w:lang w:val="it-IT" w:eastAsia="it-IT" w:bidi="ar-SA"/>
                          </w:rPr>
                          <w:t xml:space="preserve">citati.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Solo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per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procedure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7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ristrette,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procedure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competitive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5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con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negoziazione,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4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</w:p>
                      <w:p>
                        <w:pPr>
                          <w:kinsoku w:val="true"/>
                          <w:overflowPunct w:val="true"/>
                          <w:autoSpaceDE w:val="true"/>
                          <w:bidi w:val="0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le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procedure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2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di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1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dialogo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competitivo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e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6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partenariati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2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per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spacing w:val="-39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 xml:space="preserve"> </w:t>
                        </w:r>
                        <w:r>
                          <w:rPr>
                            <w:sz w:val="14"/>
                            <w:w w:val="100"/>
                            <w:b/>
                            <w:u w:val="none"/>
                            <w:dstrike w:val="false"/>
                            <w:strike w:val="false"/>
                            <w:i w:val="false"/>
                            <w:outline w:val="false"/>
                            <w:shadow w:val="false"/>
                            <w:vertAlign w:val="baseline"/>
                            <w:position w:val="0"/>
                            <w:kern w:val="0"/>
                            <w:szCs w:val="22"/>
                            <w:bCs w:val="false"/>
                            <w:iCs w:val="false"/>
                            <w:em w:val="none"/>
                            <w:emboss w:val="false"/>
                            <w:imprint w:val="false"/>
                            <w:smallCaps w:val="false"/>
                            <w:caps w:val="false"/>
                            <w:rFonts w:ascii="Arial" w:hAnsi="Arial" w:cs="Times New Roman" w:eastAsia="Times New Roman"/>
                            <w:color w:val="00000A"/>
                            <w:lang w:val="it-IT" w:eastAsia="it-IT" w:bidi="ar-SA"/>
                          </w:rPr>
                          <w:t>l'innovazione:</w:t>
                        </w:r>
                      </w:p>
                    </w:txbxContent>
                  </v:textbox>
                  <w10:wrap type="squar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117;width:9673;height:196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19;top:313;width:10082;height:167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314;width:9673;height:167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19;top:481;width:10082;height:167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481;width:9673;height:167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19;top:649;width:10082;height:285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649;width:9673;height:285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19;top:935;width:10082;height:167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936;width:9673;height:167">
                  <w10:wrap type="none"/>
                  <v:fill o:detectmouseclick="t" type="solid" color2="#fffff5"/>
                  <v:stroke color="#3465a4" joinstyle="round" endcap="flat"/>
                </v:shape>
                <v:rect id="shape_0" fillcolor="#bfbfbf" stroked="f" style="position:absolute;left:119;top:1103;width:10082;height:187">
                  <w10:wrap type="none"/>
                  <v:fill o:detectmouseclick="t" type="solid" color2="#404040"/>
                  <v:stroke color="#3465a4" joinstyle="round" endcap="flat"/>
                </v:rect>
                <v:shape id="shape_0" fillcolor="#00000a" stroked="f" style="position:absolute;left:537;top:1103;width:9673;height:196">
                  <w10:wrap type="none"/>
                  <v:fill o:detectmouseclick="t" type="solid" color2="#fffff5"/>
                  <v:stroke color="#3465a4" joinstyle="round" endcap="flat"/>
                </v:shape>
                <v:shape id="shape_0" stroked="f" style="position:absolute;left:-11983;top:126;width:34356;height:324" type="shapetype_202">
                  <v:textbox>
                    <w:txbxContent>
                      <w:p>
                        <w:pPr>
                          <w:bidi w:val="0"/>
                          <w:jc w:val="left"/>
                          <w:rPr/>
                        </w:pPr>
                        <w:r>
                          <w:rPr>
                            <w:rFonts w:ascii="Calibri" w:hAnsi="Calibri" w:cs="Times New Roman"/>
                            <w:lang w:eastAsia="it-IT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Times New Roman" w:ascii="Arial" w:hAnsi="Arial"/>
          <w:b/>
          <w:color w:val="00000A"/>
          <w:w w:val="105"/>
          <w:sz w:val="14"/>
        </w:rPr>
        <w:t>L</w:t>
      </w:r>
      <w:r>
        <w:rPr>
          <w:rFonts w:eastAsia="Times New Roman" w:ascii="Arial" w:hAnsi="Arial"/>
          <w:b/>
          <w:color w:val="00000A"/>
          <w:w w:val="105"/>
          <w:sz w:val="14"/>
        </w:rPr>
        <w:t>'operatore</w:t>
      </w:r>
      <w:r>
        <w:rPr>
          <w:rFonts w:eastAsia="Times New Roman" w:ascii="Arial" w:hAnsi="Arial"/>
          <w:b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economico</w:t>
      </w:r>
      <w:r>
        <w:rPr>
          <w:rFonts w:eastAsia="Times New Roman" w:ascii="Arial" w:hAnsi="Arial"/>
          <w:b/>
          <w:color w:val="00000A"/>
          <w:spacing w:val="-6"/>
          <w:w w:val="105"/>
          <w:sz w:val="14"/>
        </w:rPr>
        <w:t xml:space="preserve"> </w:t>
      </w:r>
      <w:r>
        <w:rPr>
          <w:rFonts w:eastAsia="Times New Roman" w:ascii="Arial" w:hAnsi="Arial"/>
          <w:b/>
          <w:color w:val="00000A"/>
          <w:w w:val="105"/>
          <w:sz w:val="14"/>
        </w:rPr>
        <w:t>dichiara:</w:t>
      </w:r>
    </w:p>
    <w:p>
      <w:pPr>
        <w:pStyle w:val="Corpodeltesto"/>
        <w:spacing w:before="1" w:after="1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W w:w="9630" w:type="dxa"/>
        <w:jc w:val="left"/>
        <w:tblInd w:w="64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4522"/>
        <w:gridCol w:w="5108"/>
      </w:tblGrid>
      <w:tr>
        <w:trPr>
          <w:trHeight w:val="400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Riduzione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del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>
                <w:rFonts w:ascii="Arial" w:hAnsi="Arial" w:eastAsia="Times New Roman"/>
                <w:b/>
                <w:b/>
                <w:color w:val="00000A"/>
                <w:w w:val="105"/>
                <w:sz w:val="14"/>
              </w:rPr>
            </w:pP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Risposta:</w:t>
            </w:r>
          </w:p>
        </w:tc>
      </w:tr>
      <w:tr>
        <w:trPr>
          <w:trHeight w:val="625" w:hRule="atLeast"/>
        </w:trPr>
        <w:tc>
          <w:tcPr>
            <w:tcW w:w="45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3" w:after="0"/>
              <w:rPr/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soddisfare</w:t>
            </w:r>
            <w:r>
              <w:rPr>
                <w:rFonts w:eastAsia="Times New Roman"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da</w:t>
            </w:r>
          </w:p>
          <w:p>
            <w:pPr>
              <w:pStyle w:val="TableParagraph"/>
              <w:spacing w:lineRule="atLeast" w:line="170"/>
              <w:ind w:left="88" w:right="532" w:hanging="0"/>
              <w:rPr/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indicato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125" w:after="0"/>
              <w:rPr>
                <w:color w:val="00000A"/>
                <w:w w:val="155"/>
                <w:sz w:val="14"/>
              </w:rPr>
            </w:pPr>
            <w:r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>
        <w:trPr>
          <w:trHeight w:val="678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21" w:after="0"/>
              <w:ind w:left="88" w:right="447" w:hanging="0"/>
              <w:rPr/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documentali,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rFonts w:eastAsia="Times New Roman"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dispone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dei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" w:after="0"/>
              <w:rPr/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 (</w:t>
            </w:r>
            <w:r>
              <w:rPr>
                <w:color w:val="00000A"/>
                <w:w w:val="105"/>
                <w:sz w:val="14"/>
                <w:vertAlign w:val="superscript"/>
              </w:rPr>
              <w:t>29</w:t>
            </w:r>
            <w:r>
              <w:rPr>
                <w:color w:val="00000A"/>
                <w:w w:val="105"/>
                <w:sz w:val="14"/>
              </w:rPr>
              <w:t>)</w:t>
            </w:r>
          </w:p>
        </w:tc>
      </w:tr>
      <w:tr>
        <w:trPr>
          <w:trHeight w:val="503" w:hRule="atLeast"/>
        </w:trPr>
        <w:tc>
          <w:tcPr>
            <w:tcW w:w="4522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35" w:before="65" w:after="0"/>
              <w:ind w:left="88" w:right="112" w:hanging="0"/>
              <w:rPr/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"/>
                <w:w w:val="105"/>
                <w:sz w:val="14"/>
              </w:rPr>
              <w:t>disponibili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28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ciascun</w:t>
            </w:r>
            <w:r>
              <w:rPr>
                <w:rFonts w:eastAsia="Times New Roman"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rFonts w:eastAsia="Times New Roman" w:ascii="Arial" w:hAnsi="Arial"/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left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lineRule="auto" w:line="252" w:before="115" w:after="0"/>
              <w:ind w:left="88" w:right="426" w:hanging="0"/>
              <w:rPr/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</w:t>
            </w:r>
            <w:r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>
        <w:trPr>
          <w:trHeight w:val="340" w:hRule="atLeast"/>
        </w:trPr>
        <w:tc>
          <w:tcPr>
            <w:tcW w:w="4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1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ableParagraph"/>
              <w:spacing w:before="64" w:after="0"/>
              <w:rPr/>
            </w:pPr>
            <w:r>
              <w:rPr>
                <w:color w:val="00000A"/>
                <w:w w:val="150"/>
                <w:sz w:val="14"/>
              </w:rPr>
              <w:t>[………..…][……………][……………](</w:t>
            </w:r>
            <w:r>
              <w:rPr>
                <w:color w:val="00000A"/>
                <w:w w:val="150"/>
                <w:sz w:val="14"/>
                <w:vertAlign w:val="superscript"/>
              </w:rPr>
              <w:t>30</w:t>
            </w:r>
            <w:r>
              <w:rPr>
                <w:color w:val="00000A"/>
                <w:w w:val="150"/>
                <w:sz w:val="14"/>
              </w:rPr>
              <w:t>)</w:t>
            </w:r>
          </w:p>
        </w:tc>
      </w:tr>
    </w:tbl>
    <w:p>
      <w:pPr>
        <w:pStyle w:val="Corpodeltes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27"/>
        </w:rPr>
      </w:pPr>
      <w:r>
        <w:rPr>
          <w:rFonts w:ascii="Arial" w:hAnsi="Arial"/>
          <w:b/>
          <w:sz w:val="27"/>
        </w:rPr>
      </w:r>
    </w:p>
    <w:p>
      <w:pPr>
        <w:pStyle w:val="Titolo1"/>
        <w:spacing w:before="97" w:after="0"/>
        <w:rPr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>
      <w:pPr>
        <w:pStyle w:val="Corpodeltesto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Titolo5"/>
        <w:spacing w:lineRule="auto" w:line="247" w:before="128" w:after="0"/>
        <w:ind w:left="652" w:right="856" w:hanging="0"/>
        <w:rPr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>
      <w:pPr>
        <w:pStyle w:val="Normal"/>
        <w:spacing w:lineRule="auto" w:line="252" w:before="117" w:after="0"/>
        <w:ind w:left="652" w:right="858" w:hanging="0"/>
        <w:jc w:val="both"/>
        <w:rPr/>
      </w:pPr>
      <w:r>
        <w:rPr>
          <w:rFonts w:eastAsia="Times New Roman" w:ascii="Arial" w:hAnsi="Arial"/>
          <w:i/>
          <w:w w:val="105"/>
          <w:sz w:val="14"/>
        </w:rPr>
        <w:t>Ferme restando le disposizioni degli articoli</w:t>
      </w:r>
      <w:r>
        <w:rPr>
          <w:rFonts w:eastAsia="Times New Roman" w:ascii="Arial" w:hAnsi="Arial"/>
          <w:i/>
          <w:spacing w:val="1"/>
          <w:w w:val="105"/>
          <w:sz w:val="14"/>
        </w:rPr>
        <w:t xml:space="preserve"> </w:t>
      </w:r>
      <w:r>
        <w:rPr>
          <w:rFonts w:eastAsia="Times New Roman" w:ascii="Arial" w:hAnsi="Arial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eastAsia="Times New Roman" w:ascii="Arial" w:hAnsi="Arial"/>
          <w:i/>
          <w:color w:val="00000A"/>
          <w:w w:val="105"/>
          <w:sz w:val="14"/>
        </w:rPr>
        <w:t>formalmente di</w:t>
      </w:r>
      <w:r>
        <w:rPr>
          <w:rFonts w:eastAsia="Times New Roman" w:ascii="Arial" w:hAnsi="Arial"/>
          <w:i/>
          <w:color w:val="00000A"/>
          <w:spacing w:val="-3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essere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grado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produrre,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su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richiesta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senza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indugio,</w:t>
      </w:r>
      <w:r>
        <w:rPr>
          <w:rFonts w:eastAsia="Times New Roman" w:ascii="Arial" w:hAnsi="Arial"/>
          <w:i/>
          <w:color w:val="00000A"/>
          <w:spacing w:val="-8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i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certificati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spacing w:val="-1"/>
          <w:w w:val="105"/>
          <w:sz w:val="14"/>
        </w:rPr>
        <w:t>altre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forme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di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prove</w:t>
      </w:r>
      <w:r>
        <w:rPr>
          <w:rFonts w:eastAsia="Times New Roman" w:ascii="Arial" w:hAnsi="Arial"/>
          <w:i/>
          <w:color w:val="00000A"/>
          <w:spacing w:val="-10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documentali</w:t>
      </w:r>
      <w:r>
        <w:rPr>
          <w:rFonts w:eastAsia="Times New Roman" w:ascii="Arial" w:hAnsi="Arial"/>
          <w:i/>
          <w:color w:val="00000A"/>
          <w:spacing w:val="-12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del</w:t>
      </w:r>
      <w:r>
        <w:rPr>
          <w:rFonts w:eastAsia="Times New Roman" w:ascii="Arial" w:hAnsi="Arial"/>
          <w:i/>
          <w:color w:val="00000A"/>
          <w:spacing w:val="-14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caso,</w:t>
      </w:r>
      <w:r>
        <w:rPr>
          <w:rFonts w:eastAsia="Times New Roman" w:ascii="Arial" w:hAnsi="Arial"/>
          <w:i/>
          <w:color w:val="00000A"/>
          <w:spacing w:val="-9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con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le</w:t>
      </w:r>
      <w:r>
        <w:rPr>
          <w:rFonts w:eastAsia="Times New Roman" w:ascii="Arial" w:hAnsi="Arial"/>
          <w:i/>
          <w:color w:val="00000A"/>
          <w:spacing w:val="-13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seguenti</w:t>
      </w:r>
      <w:r>
        <w:rPr>
          <w:rFonts w:eastAsia="Times New Roman" w:ascii="Arial" w:hAnsi="Arial"/>
          <w:i/>
          <w:color w:val="00000A"/>
          <w:spacing w:val="-11"/>
          <w:w w:val="105"/>
          <w:sz w:val="14"/>
        </w:rPr>
        <w:t xml:space="preserve"> </w:t>
      </w:r>
      <w:r>
        <w:rPr>
          <w:rFonts w:eastAsia="Times New Roman" w:ascii="Arial" w:hAnsi="Arial"/>
          <w:i/>
          <w:color w:val="00000A"/>
          <w:w w:val="105"/>
          <w:sz w:val="14"/>
        </w:rPr>
        <w:t>eccezioni:</w:t>
      </w:r>
    </w:p>
    <w:p>
      <w:pPr>
        <w:pStyle w:val="Titolo5"/>
        <w:numPr>
          <w:ilvl w:val="0"/>
          <w:numId w:val="2"/>
        </w:numPr>
        <w:tabs>
          <w:tab w:val="clear" w:pos="720"/>
          <w:tab w:val="left" w:pos="859" w:leader="none"/>
        </w:tabs>
        <w:spacing w:lineRule="auto" w:line="235"/>
        <w:ind w:left="652" w:right="857" w:hanging="0"/>
        <w:jc w:val="left"/>
        <w:rPr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false"/>
          <w:color w:val="00000A"/>
          <w:w w:val="105"/>
        </w:rPr>
        <w:t>(</w:t>
      </w:r>
      <w:r>
        <w:rPr>
          <w:rFonts w:ascii="Microsoft Sans Serif" w:hAnsi="Microsoft Sans Serif"/>
          <w:i w:val="false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false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23" w:leader="none"/>
        </w:tabs>
        <w:spacing w:lineRule="auto" w:line="247"/>
        <w:ind w:left="652" w:right="857" w:hanging="0"/>
        <w:rPr/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>
      <w:pPr>
        <w:pStyle w:val="Normal"/>
        <w:spacing w:lineRule="auto" w:line="247" w:before="119" w:after="0"/>
        <w:ind w:left="652" w:right="856" w:hanging="0"/>
        <w:jc w:val="both"/>
        <w:rPr/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Corpodeltesto"/>
        <w:rPr>
          <w:rFonts w:ascii="Arial" w:hAnsi="Arial"/>
          <w:i/>
          <w:i/>
          <w:sz w:val="16"/>
        </w:rPr>
      </w:pPr>
      <w:r>
        <w:rPr>
          <w:rFonts w:ascii="Arial" w:hAnsi="Arial"/>
          <w:i/>
          <w:sz w:val="16"/>
        </w:rPr>
      </w:r>
    </w:p>
    <w:p>
      <w:pPr>
        <w:pStyle w:val="Normal"/>
        <w:tabs>
          <w:tab w:val="clear" w:pos="720"/>
          <w:tab w:val="left" w:pos="4996" w:leader="dot"/>
        </w:tabs>
        <w:spacing w:before="127" w:after="0"/>
        <w:ind w:left="652" w:right="0" w:hanging="0"/>
        <w:jc w:val="both"/>
        <w:rPr/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 w:hAns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80540" cy="8255"/>
                <wp:effectExtent l="0" t="0" r="0" b="0"/>
                <wp:wrapTopAndBottom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Rectangle 1"/>
                        <wps:cNvSpPr/>
                      </wps:nvSpPr>
                      <wps:spPr>
                        <a:xfrm>
                          <a:off x="0" y="0"/>
                          <a:ext cx="1779840" cy="75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000a" stroked="f" style="position:absolute;margin-left:87.6pt;margin-top:16.2pt;width:140.1pt;height:0.55pt;mso-position-horizontal-relative:page">
                <w10:wrap type="none"/>
                <v:fill o:detectmouseclick="t" type="solid" color2="#fffff5"/>
                <v:stroke color="#3465a4" joinstyle="round" endcap="flat"/>
              </v:rect>
            </w:pict>
          </mc:Fallback>
        </mc:AlternateContent>
      </w:r>
    </w:p>
    <w:p>
      <w:pPr>
        <w:pStyle w:val="Corpodeltesto"/>
        <w:spacing w:lineRule="exact" w:line="137" w:before="65" w:after="0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>
      <w:pPr>
        <w:pStyle w:val="Normal"/>
        <w:spacing w:lineRule="exact" w:line="134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exact" w:line="134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>
      <w:pPr>
        <w:pStyle w:val="Normal"/>
        <w:spacing w:lineRule="auto" w:line="252"/>
        <w:ind w:left="927" w:right="291" w:hanging="276"/>
        <w:rPr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>
      <w:pPr>
        <w:pStyle w:val="Corpodeltesto"/>
        <w:spacing w:lineRule="exact" w:line="127"/>
        <w:ind w:left="652" w:right="0" w:hanging="0"/>
        <w:rPr/>
      </w:pP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eastAsia="Times New Roman"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eastAsia="Times New Roman"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>
      <w:footerReference w:type="default" r:id="rId18"/>
      <w:type w:val="nextPage"/>
      <w:pgSz w:w="11906" w:h="16838"/>
      <w:pgMar w:left="1100" w:right="420" w:header="0" w:top="1580" w:footer="1906" w:bottom="2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crosoft Sans Serif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0" name="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2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2" name="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2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2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5" name="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3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3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37" name="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5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1" name="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6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3" name="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7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4" name="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0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48" name="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/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t>9</w:t>
                          </w:r>
                          <w:r>
                            <w:rPr>
                              <w:sz w:val="19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3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/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t>9</w:t>
                    </w:r>
                    <w:r>
                      <w:rPr>
                        <w:sz w:val="19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8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1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1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5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0" name="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4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4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6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4" name="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5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5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1042670</wp:posOffset>
              </wp:positionH>
              <wp:positionV relativeFrom="paragraph">
                <wp:posOffset>78740</wp:posOffset>
              </wp:positionV>
              <wp:extent cx="6041390" cy="228600"/>
              <wp:effectExtent l="0" t="0" r="0" b="0"/>
              <wp:wrapTopAndBottom/>
              <wp:docPr id="15" name="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1390" cy="228600"/>
                      </a:xfrm>
                      <a:prstGeom prst="rect"/>
                      <a:solidFill>
                        <a:srgbClr val="BFBFBF"/>
                      </a:solidFill>
                      <a:ln w="6350">
                        <a:solidFill>
                          <a:srgbClr val="00000A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auto" w:line="247" w:before="24" w:after="0"/>
                            <w:ind w:left="105" w:right="9" w:hanging="0"/>
                            <w:rPr/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l'operatore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economico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ha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deciso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subappaltare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una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parte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contratto,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ciascun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subappaltatore,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seguito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dell’autorizzazione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al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subappalto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da parte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della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stazione appaltante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ente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concedente,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dovrà compilare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il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3"/>
                            </w:rPr>
                            <w:t>DGUE.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BFBFBF" strokecolor="#00000A" strokeweight="0pt" style="position:absolute;rotation:0;width:475.7pt;height:18pt;mso-wrap-distance-left:0pt;mso-wrap-distance-right:0pt;mso-wrap-distance-top:0pt;mso-wrap-distance-bottom:0pt;margin-top:6.2pt;mso-position-vertical-relative:text;margin-left:82.1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auto" w:line="247" w:before="24" w:after="0"/>
                      <w:ind w:left="105" w:right="9" w:hanging="0"/>
                      <w:rPr/>
                    </w:pP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l'operatore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economico</w:t>
                    </w:r>
                    <w:r>
                      <w:rPr>
                        <w:rFonts w:ascii="Arial" w:hAnsi="Arial"/>
                        <w:b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ha</w:t>
                    </w:r>
                    <w:r>
                      <w:rPr>
                        <w:rFonts w:ascii="Arial" w:hAnsi="Arial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deciso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subappaltare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parte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contratto,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ciascun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subappaltatore,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seguito</w:t>
                    </w:r>
                    <w:r>
                      <w:rPr>
                        <w:rFonts w:ascii="Arial" w:hAnsi="Arial"/>
                        <w:b/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dell’autorizzazione</w:t>
                    </w:r>
                    <w:r>
                      <w:rPr>
                        <w:rFonts w:ascii="Arial" w:hAnsi="Arial"/>
                        <w:b/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spacing w:val="-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subappalto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da parte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della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stazione appaltante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ente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concedente,</w:t>
                    </w:r>
                    <w:r>
                      <w:rPr>
                        <w:rFonts w:ascii="Arial" w:hAnsi="Arial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dovrà compilare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3"/>
                      </w:rPr>
                      <w:t>DGUE.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6" name="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6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6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39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19" name="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7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7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8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0" name="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8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8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25" name="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60" w:right="0" w:hanging="0"/>
                            <w:rPr>
                              <w:rFonts w:ascii="Calibri" w:hAnsi="Calibri" w:eastAsia="Times New Roman"/>
                              <w:color w:val="00000A"/>
                              <w:w w:val="102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instrText> PAGE </w:instrTex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separate"/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t>9</w:t>
                          </w:r>
                          <w:r>
                            <w:rPr>
                              <w:sz w:val="19"/>
                              <w:w w:val="102"/>
                              <w:rFonts w:eastAsia="Times New Roman" w:ascii="Calibri" w:hAnsi="Calibri"/>
                              <w:color w:val="00000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0.95pt;height:11.7pt;mso-wrap-distance-left:9pt;mso-wrap-distance-right:9pt;mso-wrap-distance-top:0pt;mso-wrap-distance-bottom:0pt;margin-top:735.6pt;mso-position-vertical-relative:page;margin-left:534.9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60" w:right="0" w:hanging="0"/>
                      <w:rPr>
                        <w:rFonts w:ascii="Calibri" w:hAnsi="Calibri" w:eastAsia="Times New Roman"/>
                        <w:color w:val="00000A"/>
                        <w:w w:val="102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instrText> PAGE </w:instrTex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separate"/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t>9</w:t>
                    </w:r>
                    <w:r>
                      <w:rPr>
                        <w:sz w:val="19"/>
                        <w:w w:val="102"/>
                        <w:rFonts w:eastAsia="Times New Roman" w:ascii="Calibri" w:hAnsi="Calibri"/>
                        <w:color w:val="00000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4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7" name="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" cy="148590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exact" w:line="216"/>
                            <w:ind w:left="20" w:right="0" w:hanging="0"/>
                            <w:rPr>
                              <w:rFonts w:ascii="Calibri" w:hAnsi="Calibri" w:eastAsia="Times New Roman"/>
                              <w:color w:val="00000A"/>
                              <w:sz w:val="19"/>
                            </w:rPr>
                          </w:pPr>
                          <w:r>
                            <w:rPr>
                              <w:rFonts w:eastAsia="Times New Roman" w:ascii="Calibri" w:hAnsi="Calibri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11.85pt;height:11.7pt;mso-wrap-distance-left:9pt;mso-wrap-distance-right:9pt;mso-wrap-distance-top:0pt;mso-wrap-distance-bottom:0pt;margin-top:735.6pt;mso-position-vertical-relative:page;margin-left:532.05pt;mso-position-horizontal-relative:page">
              <v:textbox inset="0in,0in,0in,0in">
                <w:txbxContent>
                  <w:p>
                    <w:pPr>
                      <w:pStyle w:val="Contenutocornice"/>
                      <w:spacing w:lineRule="exact" w:line="216"/>
                      <w:ind w:left="20" w:right="0" w:hanging="0"/>
                      <w:rPr>
                        <w:rFonts w:ascii="Calibri" w:hAnsi="Calibri" w:eastAsia="Times New Roman"/>
                        <w:color w:val="00000A"/>
                        <w:sz w:val="19"/>
                      </w:rPr>
                    </w:pPr>
                    <w:r>
                      <w:rPr>
                        <w:rFonts w:eastAsia="Times New Roman" w:ascii="Calibri" w:hAnsi="Calibri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652" w:hanging="207"/>
      </w:pPr>
      <w:rPr>
        <w:sz w:val="14"/>
        <w:spacing w:val="-1"/>
        <w:i/>
        <w:szCs w:val="14"/>
        <w:iCs/>
        <w:w w:val="105"/>
        <w:rFonts w:eastAsia="Times New Roman" w:cs="Arial"/>
        <w:color w:val="00000A"/>
      </w:rPr>
    </w:lvl>
    <w:lvl w:ilvl="1">
      <w:start w:val="1"/>
      <w:numFmt w:val="bullet"/>
      <w:lvlText w:val=""/>
      <w:lvlJc w:val="left"/>
      <w:pPr>
        <w:ind w:left="1632" w:hanging="20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05" w:hanging="20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77" w:hanging="20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50" w:hanging="20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23" w:hanging="20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95" w:hanging="20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8" w:hanging="20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41" w:hanging="207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292" w:hanging="205"/>
      </w:pPr>
      <w:rPr>
        <w:sz w:val="14"/>
        <w:spacing w:val="-1"/>
        <w:szCs w:val="14"/>
        <w:w w:val="105"/>
        <w:rFonts w:eastAsia="Times New Roman" w:cs="Microsoft Sans Serif"/>
        <w:color w:val="00000A"/>
      </w:rPr>
    </w:lvl>
    <w:lvl w:ilvl="1">
      <w:start w:val="1"/>
      <w:numFmt w:val="bullet"/>
      <w:lvlText w:val=""/>
      <w:lvlJc w:val="left"/>
      <w:pPr>
        <w:ind w:left="721" w:hanging="2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2" w:hanging="2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63" w:hanging="2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84" w:hanging="2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06" w:hanging="2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7" w:hanging="2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8" w:hanging="2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69" w:hanging="205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249" w:hanging="137"/>
      </w:pPr>
      <w:rPr>
        <w:rFonts w:ascii="Symbol" w:hAnsi="Symbol" w:cs="Symbol" w:hint="default"/>
        <w:sz w:val="13"/>
        <w:w w:val="104"/>
      </w:rPr>
    </w:lvl>
    <w:lvl w:ilvl="1">
      <w:start w:val="1"/>
      <w:numFmt w:val="bullet"/>
      <w:lvlText w:val=""/>
      <w:lvlJc w:val="left"/>
      <w:pPr>
        <w:ind w:left="667" w:hanging="1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4" w:hanging="1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1" w:hanging="1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48" w:hanging="1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6" w:hanging="1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03" w:hanging="1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30" w:hanging="1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57" w:hanging="137"/>
      </w:pPr>
      <w:rPr>
        <w:rFonts w:ascii="Symbol" w:hAnsi="Symbol" w:cs="Symbol" w:hint="default"/>
      </w:rPr>
    </w:lvl>
  </w:abstractNum>
  <w:abstractNum w:abstractNumId="12">
    <w:lvl w:ilvl="0">
      <w:start w:val="1"/>
      <w:numFmt w:val="lowerLetter"/>
      <w:lvlText w:val="%1)"/>
      <w:lvlJc w:val="left"/>
      <w:pPr>
        <w:ind w:left="597" w:hanging="351"/>
      </w:pPr>
      <w:rPr>
        <w:sz w:val="13"/>
        <w:spacing w:val="-1"/>
        <w:szCs w:val="13"/>
        <w:w w:val="104"/>
        <w:rFonts w:eastAsia="Times New Roman" w:cs="Microsoft Sans Serif"/>
      </w:rPr>
    </w:lvl>
    <w:lvl w:ilvl="1">
      <w:start w:val="1"/>
      <w:numFmt w:val="bullet"/>
      <w:lvlText w:val=""/>
      <w:lvlJc w:val="left"/>
      <w:pPr>
        <w:ind w:left="991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82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73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4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56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47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38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29" w:hanging="351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365" w:hanging="277"/>
      </w:pPr>
      <w:rPr>
        <w:rFonts w:ascii="Symbol" w:hAnsi="Symbol" w:cs="Symbol" w:hint="default"/>
        <w:sz w:val="14"/>
        <w:w w:val="105"/>
      </w:rPr>
    </w:lvl>
    <w:lvl w:ilvl="1">
      <w:start w:val="1"/>
      <w:numFmt w:val="bullet"/>
      <w:lvlText w:val=""/>
      <w:lvlJc w:val="left"/>
      <w:pPr>
        <w:ind w:left="775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90" w:hanging="2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05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20" w:hanging="2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6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51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6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81" w:hanging="277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"/>
      <w:lvlJc w:val="left"/>
      <w:pPr>
        <w:ind w:left="365" w:hanging="277"/>
      </w:pPr>
      <w:rPr>
        <w:rFonts w:ascii="Symbol" w:hAnsi="Symbol" w:cs="Symbol" w:hint="default"/>
        <w:sz w:val="14"/>
        <w:w w:val="105"/>
      </w:rPr>
    </w:lvl>
    <w:lvl w:ilvl="1">
      <w:start w:val="1"/>
      <w:numFmt w:val="bullet"/>
      <w:lvlText w:val=""/>
      <w:lvlJc w:val="left"/>
      <w:pPr>
        <w:ind w:left="775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90" w:hanging="2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05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20" w:hanging="2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6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51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6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81" w:hanging="277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"/>
      <w:lvlJc w:val="left"/>
      <w:pPr>
        <w:ind w:left="365" w:hanging="277"/>
      </w:pPr>
      <w:rPr>
        <w:rFonts w:ascii="Symbol" w:hAnsi="Symbol" w:cs="Symbol" w:hint="default"/>
        <w:sz w:val="14"/>
        <w:w w:val="105"/>
      </w:rPr>
    </w:lvl>
    <w:lvl w:ilvl="1">
      <w:start w:val="1"/>
      <w:numFmt w:val="bullet"/>
      <w:lvlText w:val=""/>
      <w:lvlJc w:val="left"/>
      <w:pPr>
        <w:ind w:left="775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90" w:hanging="2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05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20" w:hanging="2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6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51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66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81" w:hanging="277"/>
      </w:pPr>
      <w:rPr>
        <w:rFonts w:ascii="Symbol" w:hAnsi="Symbol" w:cs="Symbol" w:hint="default"/>
      </w:rPr>
    </w:lvl>
  </w:abstractNum>
  <w:abstractNum w:abstractNumId="16">
    <w:lvl w:ilvl="0">
      <w:start w:val="1"/>
      <w:numFmt w:val="lowerLetter"/>
      <w:lvlText w:val="%1)"/>
      <w:lvlJc w:val="left"/>
      <w:pPr>
        <w:ind w:left="364" w:hanging="277"/>
      </w:pPr>
      <w:rPr>
        <w:spacing w:val="-1"/>
        <w:w w:val="104"/>
        <w:rFonts w:cs="Times New Roman"/>
      </w:rPr>
    </w:lvl>
    <w:lvl w:ilvl="1">
      <w:start w:val="1"/>
      <w:numFmt w:val="bullet"/>
      <w:lvlText w:val=""/>
      <w:lvlJc w:val="left"/>
      <w:pPr>
        <w:ind w:left="763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67" w:hanging="2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71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75" w:hanging="2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79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83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87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91" w:hanging="277"/>
      </w:pPr>
      <w:rPr>
        <w:rFonts w:ascii="Symbol" w:hAnsi="Symbol" w:cs="Symbol" w:hint="default"/>
      </w:rPr>
    </w:lvl>
  </w:abstractNum>
  <w:abstractNum w:abstractNumId="17">
    <w:lvl w:ilvl="0">
      <w:start w:val="1"/>
      <w:numFmt w:val="lowerLetter"/>
      <w:lvlText w:val="%1)"/>
      <w:lvlJc w:val="left"/>
      <w:pPr>
        <w:ind w:left="364" w:hanging="277"/>
      </w:pPr>
      <w:rPr>
        <w:sz w:val="13"/>
        <w:spacing w:val="-1"/>
        <w:szCs w:val="13"/>
        <w:w w:val="104"/>
        <w:rFonts w:eastAsia="Times New Roman" w:cs="Microsoft Sans Serif"/>
      </w:rPr>
    </w:lvl>
    <w:lvl w:ilvl="1">
      <w:start w:val="1"/>
      <w:numFmt w:val="bullet"/>
      <w:lvlText w:val=""/>
      <w:lvlJc w:val="left"/>
      <w:pPr>
        <w:ind w:left="830" w:hanging="27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1" w:hanging="27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72" w:hanging="27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43" w:hanging="27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4" w:hanging="27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4" w:hanging="27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27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6" w:hanging="277"/>
      </w:pPr>
      <w:rPr>
        <w:rFonts w:ascii="Symbol" w:hAnsi="Symbol" w:cs="Symbol" w:hint="default"/>
      </w:rPr>
    </w:lvl>
  </w:abstractNum>
  <w:abstractNum w:abstractNumId="18">
    <w:lvl w:ilvl="0">
      <w:start w:val="1"/>
      <w:numFmt w:val="lowerLetter"/>
      <w:lvlText w:val="%1)"/>
      <w:lvlJc w:val="left"/>
      <w:pPr>
        <w:ind w:left="401" w:hanging="351"/>
      </w:pPr>
      <w:rPr>
        <w:sz w:val="13"/>
        <w:spacing w:val="-1"/>
        <w:szCs w:val="13"/>
        <w:w w:val="104"/>
        <w:rFonts w:eastAsia="Times New Roman" w:cs="Microsoft Sans Serif"/>
      </w:rPr>
    </w:lvl>
    <w:lvl w:ilvl="1">
      <w:start w:val="1"/>
      <w:numFmt w:val="bullet"/>
      <w:lvlText w:val=""/>
      <w:lvlJc w:val="left"/>
      <w:pPr>
        <w:ind w:left="739" w:hanging="35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78" w:hanging="35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18" w:hanging="35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57" w:hanging="35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097" w:hanging="35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436" w:hanging="35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75" w:hanging="35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115" w:hanging="351"/>
      </w:pPr>
      <w:rPr>
        <w:rFonts w:ascii="Symbol" w:hAnsi="Symbol" w:cs="Symbol" w:hint="default"/>
      </w:rPr>
    </w:lvl>
  </w:abstractNum>
  <w:abstractNum w:abstractNumId="19">
    <w:lvl w:ilvl="0">
      <w:start w:val="1"/>
      <w:numFmt w:val="lowerLetter"/>
      <w:lvlText w:val="%1)"/>
      <w:lvlJc w:val="left"/>
      <w:pPr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1"/>
      <w:numFmt w:val="bullet"/>
      <w:lvlText w:val=""/>
      <w:lvlJc w:val="left"/>
      <w:pPr>
        <w:ind w:left="830" w:hanging="2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1" w:hanging="2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72" w:hanging="2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43" w:hanging="2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4" w:hanging="2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4" w:hanging="2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2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6" w:hanging="276"/>
      </w:pPr>
      <w:rPr>
        <w:rFonts w:ascii="Symbol" w:hAnsi="Symbol" w:cs="Symbol" w:hint="default"/>
      </w:rPr>
    </w:lvl>
  </w:abstractNum>
  <w:abstractNum w:abstractNumId="20">
    <w:lvl w:ilvl="0">
      <w:start w:val="4"/>
      <w:numFmt w:val="lowerLetter"/>
      <w:lvlText w:val="%1)"/>
      <w:lvlJc w:val="left"/>
      <w:pPr>
        <w:ind w:left="247" w:hanging="156"/>
      </w:pPr>
      <w:rPr>
        <w:spacing w:val="-1"/>
        <w:w w:val="104"/>
        <w:rFonts w:cs="Times New Roman"/>
      </w:rPr>
    </w:lvl>
    <w:lvl w:ilvl="1">
      <w:start w:val="1"/>
      <w:numFmt w:val="bullet"/>
      <w:lvlText w:val=""/>
      <w:lvlJc w:val="left"/>
      <w:pPr>
        <w:ind w:left="595" w:hanging="1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950" w:hanging="1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06" w:hanging="1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661" w:hanging="1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017" w:hanging="1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372" w:hanging="1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727" w:hanging="1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083" w:hanging="156"/>
      </w:pPr>
      <w:rPr>
        <w:rFonts w:ascii="Symbol" w:hAnsi="Symbol" w:cs="Symbol" w:hint="default"/>
      </w:rPr>
    </w:lvl>
  </w:abstractNum>
  <w:abstractNum w:abstractNumId="21">
    <w:lvl w:ilvl="0">
      <w:start w:val="3"/>
      <w:numFmt w:val="lowerLetter"/>
      <w:lvlText w:val="%1)"/>
      <w:lvlJc w:val="left"/>
      <w:pPr>
        <w:ind w:left="364" w:hanging="284"/>
      </w:pPr>
      <w:rPr>
        <w:sz w:val="13"/>
        <w:szCs w:val="13"/>
        <w:w w:val="104"/>
        <w:rFonts w:eastAsia="Times New Roman" w:cs="Microsoft Sans Serif"/>
      </w:rPr>
    </w:lvl>
    <w:lvl w:ilvl="1">
      <w:start w:val="1"/>
      <w:numFmt w:val="bullet"/>
      <w:lvlText w:val=""/>
      <w:lvlJc w:val="left"/>
      <w:pPr>
        <w:ind w:left="830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7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43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4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6" w:hanging="284"/>
      </w:pPr>
      <w:rPr>
        <w:rFonts w:ascii="Symbol" w:hAnsi="Symbol" w:cs="Symbol" w:hint="default"/>
      </w:rPr>
    </w:lvl>
  </w:abstractNum>
  <w:abstractNum w:abstractNumId="22">
    <w:lvl w:ilvl="0">
      <w:start w:val="1"/>
      <w:numFmt w:val="lowerLetter"/>
      <w:lvlText w:val="%1)"/>
      <w:lvlJc w:val="left"/>
      <w:pPr>
        <w:ind w:left="364" w:hanging="276"/>
      </w:pPr>
      <w:rPr>
        <w:spacing w:val="-1"/>
        <w:i/>
        <w:iCs/>
        <w:w w:val="104"/>
        <w:rFonts w:cs="Times New Roman"/>
      </w:rPr>
    </w:lvl>
    <w:lvl w:ilvl="1">
      <w:start w:val="1"/>
      <w:numFmt w:val="bullet"/>
      <w:lvlText w:val=""/>
      <w:lvlJc w:val="left"/>
      <w:pPr>
        <w:ind w:left="830" w:hanging="2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1" w:hanging="2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72" w:hanging="2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43" w:hanging="2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4" w:hanging="2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4" w:hanging="2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2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6" w:hanging="27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Microsoft Sans Serif" w:hAnsi="Microsoft Sans Serif" w:cs="Microsoft Sans Serif" w:eastAsia="Calibri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qFormat/>
    <w:pPr>
      <w:numPr>
        <w:ilvl w:val="0"/>
        <w:numId w:val="0"/>
      </w:numPr>
      <w:spacing w:before="93" w:after="0"/>
      <w:ind w:left="887" w:right="1093" w:hanging="0"/>
      <w:jc w:val="center"/>
      <w:outlineLvl w:val="0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Titolo2">
    <w:name w:val="Heading 2"/>
    <w:basedOn w:val="Normal"/>
    <w:qFormat/>
    <w:pPr>
      <w:numPr>
        <w:ilvl w:val="0"/>
        <w:numId w:val="0"/>
      </w:numPr>
      <w:spacing w:before="1" w:after="0"/>
      <w:ind w:left="652" w:right="0" w:hanging="0"/>
      <w:outlineLvl w:val="1"/>
    </w:pPr>
    <w:rPr>
      <w:rFonts w:ascii="Times New Roman" w:hAnsi="Times New Roman" w:eastAsia="Times New Roman" w:cs="Times New Roman"/>
      <w:b/>
      <w:bCs/>
      <w:sz w:val="17"/>
      <w:szCs w:val="17"/>
    </w:rPr>
  </w:style>
  <w:style w:type="paragraph" w:styleId="Titolo3">
    <w:name w:val="Heading 3"/>
    <w:basedOn w:val="Normal"/>
    <w:qFormat/>
    <w:pPr>
      <w:numPr>
        <w:ilvl w:val="0"/>
        <w:numId w:val="0"/>
      </w:numPr>
      <w:spacing w:before="101" w:after="0"/>
      <w:ind w:left="652" w:right="0" w:hanging="0"/>
      <w:outlineLvl w:val="2"/>
    </w:pPr>
    <w:rPr>
      <w:sz w:val="15"/>
      <w:szCs w:val="15"/>
    </w:rPr>
  </w:style>
  <w:style w:type="paragraph" w:styleId="Titolo4">
    <w:name w:val="Heading 4"/>
    <w:basedOn w:val="Normal"/>
    <w:qFormat/>
    <w:pPr>
      <w:numPr>
        <w:ilvl w:val="0"/>
        <w:numId w:val="0"/>
      </w:numPr>
      <w:spacing w:before="104" w:after="0"/>
      <w:ind w:left="887" w:right="1094" w:hanging="0"/>
      <w:jc w:val="center"/>
      <w:outlineLvl w:val="3"/>
    </w:pPr>
    <w:rPr>
      <w:sz w:val="14"/>
      <w:szCs w:val="14"/>
    </w:rPr>
  </w:style>
  <w:style w:type="paragraph" w:styleId="Titolo5">
    <w:name w:val="Heading 5"/>
    <w:basedOn w:val="Normal"/>
    <w:qFormat/>
    <w:pPr>
      <w:numPr>
        <w:ilvl w:val="0"/>
        <w:numId w:val="0"/>
      </w:numPr>
      <w:spacing w:before="112" w:after="0"/>
      <w:ind w:left="652" w:right="857" w:hanging="0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Calibri" w:cs="Times New Roman"/>
      <w:b/>
      <w:bCs/>
      <w:kern w:val="2"/>
      <w:sz w:val="32"/>
      <w:szCs w:val="32"/>
      <w:lang w:eastAsia="en-US"/>
    </w:rPr>
  </w:style>
  <w:style w:type="character" w:styleId="Heading2Char">
    <w:name w:val="Heading 2 Char"/>
    <w:basedOn w:val="DefaultParagraphFont"/>
    <w:qFormat/>
    <w:rPr>
      <w:rFonts w:ascii="Cambria" w:hAnsi="Cambria" w:eastAsia="Calibri" w:cs="Times New Roman"/>
      <w:b/>
      <w:bCs/>
      <w:i/>
      <w:iCs/>
      <w:sz w:val="28"/>
      <w:szCs w:val="28"/>
      <w:lang w:eastAsia="en-US"/>
    </w:rPr>
  </w:style>
  <w:style w:type="character" w:styleId="Heading3Char">
    <w:name w:val="Heading 3 Char"/>
    <w:basedOn w:val="DefaultParagraphFont"/>
    <w:qFormat/>
    <w:rPr>
      <w:rFonts w:ascii="Cambria" w:hAnsi="Cambria" w:eastAsia="Calibri" w:cs="Times New Roman"/>
      <w:b/>
      <w:bCs/>
      <w:sz w:val="26"/>
      <w:szCs w:val="26"/>
      <w:lang w:eastAsia="en-US"/>
    </w:rPr>
  </w:style>
  <w:style w:type="character" w:styleId="Heading4Char">
    <w:name w:val="Heading 4 Char"/>
    <w:basedOn w:val="DefaultParagraphFont"/>
    <w:qFormat/>
    <w:rPr>
      <w:rFonts w:ascii="Calibri" w:hAnsi="Calibri" w:eastAsia="Calibri" w:cs="Times New Roman"/>
      <w:b/>
      <w:bCs/>
      <w:sz w:val="28"/>
      <w:szCs w:val="28"/>
      <w:lang w:eastAsia="en-US"/>
    </w:rPr>
  </w:style>
  <w:style w:type="character" w:styleId="Heading5Char">
    <w:name w:val="Heading 5 Char"/>
    <w:basedOn w:val="DefaultParagraphFont"/>
    <w:qFormat/>
    <w:rPr>
      <w:rFonts w:ascii="Calibri" w:hAnsi="Calibri" w:eastAsia="Calibri" w:cs="Times New Roman"/>
      <w:b/>
      <w:bCs/>
      <w:i/>
      <w:iCs/>
      <w:sz w:val="26"/>
      <w:szCs w:val="26"/>
      <w:lang w:eastAsia="en-US"/>
    </w:rPr>
  </w:style>
  <w:style w:type="character" w:styleId="BodyTextChar">
    <w:name w:val="Body Text Char"/>
    <w:basedOn w:val="DefaultParagraphFont"/>
    <w:qFormat/>
    <w:rPr>
      <w:rFonts w:ascii="Microsoft Sans Serif" w:hAnsi="Microsoft Sans Serif" w:cs="Microsoft Sans Serif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>
      <w:sz w:val="11"/>
      <w:szCs w:val="11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112" w:after="0"/>
      <w:ind w:left="652" w:right="857" w:hanging="0"/>
    </w:pPr>
    <w:rPr>
      <w:rFonts w:ascii="Arial" w:hAnsi="Arial" w:cs="Arial"/>
    </w:rPr>
  </w:style>
  <w:style w:type="paragraph" w:styleId="TableParagraph">
    <w:name w:val="Table Paragraph"/>
    <w:basedOn w:val="Normal"/>
    <w:qFormat/>
    <w:pPr>
      <w:ind w:left="88" w:right="0" w:hanging="0"/>
    </w:pPr>
    <w:rPr/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LibreOffice/6.4.2.2$Windows_X86_64 LibreOffice_project/4e471d8c02c9c90f512f7f9ead8875b57fcb1ec3</Application>
  <Pages>19</Pages>
  <Words>7158</Words>
  <Characters>40450</Characters>
  <CharactersWithSpaces>47325</CharactersWithSpaces>
  <Paragraphs>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2023-07-25T12:09:00Z</dcterms:created>
  <dc:creator>sparano</dc:creator>
  <dc:description/>
  <dc:language>it-IT</dc:language>
  <cp:lastModifiedBy>Simone Chiarelli</cp:lastModifiedBy>
  <dcterms:modified xsi:type="dcterms:W3CDTF">2023-09-04T14:57:51Z</dcterms:modified>
  <cp:revision>4</cp:revision>
  <dc:subject/>
  <dc:title>Microsoft Word - DGUE adeguato al 36_2023.docx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